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3F6" w:rsidRDefault="0032234D" w:rsidP="007F3710">
      <w:pPr>
        <w:spacing w:after="0" w:line="240" w:lineRule="auto"/>
        <w:jc w:val="both"/>
        <w:rPr>
          <w:rFonts w:ascii="Calibri" w:hAnsi="Calibri" w:cs="Calibri"/>
          <w:szCs w:val="20"/>
        </w:rPr>
      </w:pPr>
      <w:r w:rsidRPr="00BE73F6">
        <w:rPr>
          <w:rFonts w:ascii="Calibri" w:hAnsi="Calibri" w:cs="Calibri"/>
          <w:noProof/>
          <w:szCs w:val="20"/>
          <w:lang w:eastAsia="fr-FR"/>
        </w:rPr>
        <mc:AlternateContent>
          <mc:Choice Requires="wps">
            <w:drawing>
              <wp:anchor distT="180340" distB="180340" distL="180340" distR="180340" simplePos="0" relativeHeight="251676672" behindDoc="0" locked="0" layoutInCell="1" allowOverlap="1" wp14:anchorId="5447D98F" wp14:editId="5B5D6B06">
                <wp:simplePos x="0" y="0"/>
                <wp:positionH relativeFrom="margin">
                  <wp:align>right</wp:align>
                </wp:positionH>
                <wp:positionV relativeFrom="paragraph">
                  <wp:posOffset>472440</wp:posOffset>
                </wp:positionV>
                <wp:extent cx="3879850" cy="899795"/>
                <wp:effectExtent l="0" t="0" r="6350" b="0"/>
                <wp:wrapSquare wrapText="bothSides"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0" cy="899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DFA" w:rsidRPr="00577367" w:rsidRDefault="002C1A58" w:rsidP="00577367">
                            <w:pPr>
                              <w:pStyle w:val="Titre1"/>
                            </w:pPr>
                            <w:r w:rsidRPr="00577367">
                              <w:t>Arrêté du Maire</w:t>
                            </w:r>
                          </w:p>
                          <w:p w:rsidR="002C1A58" w:rsidRPr="002C1A58" w:rsidRDefault="002C1A58" w:rsidP="006619BE">
                            <w:pPr>
                              <w:pStyle w:val="Titre3"/>
                            </w:pPr>
                            <w:r w:rsidRPr="002C1A58">
                              <w:t xml:space="preserve">N° </w:t>
                            </w:r>
                            <w:permStart w:id="1960057126" w:edGrp="everyone"/>
                            <w:r w:rsidR="00BE78E3">
                              <w:t>2022</w:t>
                            </w:r>
                            <w:r w:rsidR="00C013FE">
                              <w:t>-</w:t>
                            </w:r>
                            <w:r w:rsidR="000B4FD8">
                              <w:t>2</w:t>
                            </w:r>
                            <w:r w:rsidR="005A7915">
                              <w:t>90</w:t>
                            </w:r>
                            <w:permEnd w:id="1960057126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7D98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54.3pt;margin-top:37.2pt;width:305.5pt;height:70.85pt;z-index:251676672;visibility:visible;mso-wrap-style:square;mso-width-percent:0;mso-height-percent:0;mso-wrap-distance-left:14.2pt;mso-wrap-distance-top:14.2pt;mso-wrap-distance-right:14.2pt;mso-wrap-distance-bottom:14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" filled="f" stroked="f">
                <v:textbox inset="0,0,0,0">
                  <w:txbxContent>
                    <w:p w:rsidR="00C14DFA" w:rsidRPr="00577367" w:rsidRDefault="002C1A58" w:rsidP="00577367">
                      <w:pPr>
                        <w:pStyle w:val="Titre1"/>
                      </w:pPr>
                      <w:r w:rsidRPr="00577367">
                        <w:t>Arrêté du Maire</w:t>
                      </w:r>
                    </w:p>
                    <w:p w:rsidR="002C1A58" w:rsidRPr="002C1A58" w:rsidRDefault="002C1A58" w:rsidP="006619BE">
                      <w:pPr>
                        <w:pStyle w:val="Titre3"/>
                      </w:pPr>
                      <w:r w:rsidRPr="002C1A58">
                        <w:t xml:space="preserve">N° </w:t>
                      </w:r>
                      <w:permStart w:id="1960057126" w:edGrp="everyone"/>
                      <w:r w:rsidR="00BE78E3">
                        <w:t>2022</w:t>
                      </w:r>
                      <w:r w:rsidR="00C013FE">
                        <w:t>-</w:t>
                      </w:r>
                      <w:r w:rsidR="000B4FD8">
                        <w:t>2</w:t>
                      </w:r>
                      <w:r w:rsidR="005A7915">
                        <w:t>90</w:t>
                      </w:r>
                      <w:permEnd w:id="1960057126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E73F6" w:rsidRDefault="00BE73F6" w:rsidP="007F3710">
      <w:pPr>
        <w:spacing w:after="0" w:line="240" w:lineRule="auto"/>
        <w:jc w:val="both"/>
        <w:rPr>
          <w:rFonts w:ascii="Calibri" w:hAnsi="Calibri" w:cs="Calibri"/>
          <w:szCs w:val="20"/>
        </w:rPr>
      </w:pPr>
    </w:p>
    <w:p w:rsidR="00BE73F6" w:rsidRDefault="0032234D" w:rsidP="007F3710">
      <w:pPr>
        <w:spacing w:after="0" w:line="240" w:lineRule="auto"/>
        <w:jc w:val="both"/>
        <w:rPr>
          <w:rFonts w:ascii="Calibri" w:hAnsi="Calibri" w:cs="Calibri"/>
          <w:szCs w:val="20"/>
        </w:rPr>
      </w:pPr>
      <w:r w:rsidRPr="00BE73F6">
        <w:rPr>
          <w:rFonts w:ascii="Calibri" w:hAnsi="Calibri" w:cs="Calibri"/>
          <w:noProof/>
          <w:szCs w:val="20"/>
          <w:lang w:eastAsia="fr-FR"/>
        </w:rPr>
        <mc:AlternateContent>
          <mc:Choice Requires="wps">
            <w:drawing>
              <wp:anchor distT="180340" distB="180340" distL="180340" distR="180340" simplePos="0" relativeHeight="251674624" behindDoc="0" locked="0" layoutInCell="1" allowOverlap="1" wp14:anchorId="14CAC12C" wp14:editId="17E5EE98">
                <wp:simplePos x="0" y="0"/>
                <wp:positionH relativeFrom="margin">
                  <wp:align>left</wp:align>
                </wp:positionH>
                <wp:positionV relativeFrom="paragraph">
                  <wp:posOffset>386080</wp:posOffset>
                </wp:positionV>
                <wp:extent cx="6276975" cy="1404620"/>
                <wp:effectExtent l="0" t="0" r="9525" b="9525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A58" w:rsidRPr="006619BE" w:rsidRDefault="003072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ermStart w:id="1142106532" w:edGrp="everyone"/>
                            <w:r>
                              <w:rPr>
                                <w:sz w:val="16"/>
                                <w:szCs w:val="16"/>
                              </w:rPr>
                              <w:t>POLICE MUNICIPALE</w:t>
                            </w:r>
                          </w:p>
                          <w:permEnd w:id="1142106532"/>
                          <w:p w:rsidR="008B6594" w:rsidRPr="006619BE" w:rsidRDefault="008B659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619BE">
                              <w:rPr>
                                <w:sz w:val="16"/>
                                <w:szCs w:val="16"/>
                              </w:rPr>
                              <w:t>Réf. :</w:t>
                            </w:r>
                            <w:r w:rsidR="00CF4F3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ermStart w:id="1048794716" w:edGrp="everyone"/>
                            <w:r w:rsidR="000B4FD8">
                              <w:rPr>
                                <w:sz w:val="16"/>
                                <w:szCs w:val="16"/>
                              </w:rPr>
                              <w:t>GG</w:t>
                            </w:r>
                            <w:r w:rsidR="003072B0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 w:rsidR="00622D0F">
                              <w:rPr>
                                <w:sz w:val="16"/>
                                <w:szCs w:val="16"/>
                              </w:rPr>
                              <w:t>J</w:t>
                            </w:r>
                            <w:r w:rsidR="00922365"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permEnd w:id="1048794716"/>
                          </w:p>
                          <w:p w:rsidR="008B6594" w:rsidRPr="006619BE" w:rsidRDefault="008B659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619BE">
                              <w:rPr>
                                <w:sz w:val="16"/>
                                <w:szCs w:val="16"/>
                              </w:rPr>
                              <w:t>Objet :</w:t>
                            </w:r>
                            <w:r w:rsidR="00CF4F3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ermStart w:id="1560047315" w:edGrp="everyone"/>
                            <w:r w:rsidR="00DF2A6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D1EA4">
                              <w:rPr>
                                <w:sz w:val="16"/>
                                <w:szCs w:val="16"/>
                              </w:rPr>
                              <w:t xml:space="preserve">Entreprise </w:t>
                            </w:r>
                            <w:r w:rsidR="009D595C">
                              <w:rPr>
                                <w:sz w:val="16"/>
                                <w:szCs w:val="16"/>
                              </w:rPr>
                              <w:t>EIFFAGE</w:t>
                            </w:r>
                            <w:r w:rsidR="0092236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D595C">
                              <w:rPr>
                                <w:sz w:val="16"/>
                                <w:szCs w:val="16"/>
                              </w:rPr>
                              <w:t>ROUTE</w:t>
                            </w:r>
                            <w:r w:rsidR="00922365">
                              <w:rPr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0B4FD8"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  <w:r w:rsidR="009D595C">
                              <w:rPr>
                                <w:sz w:val="16"/>
                                <w:szCs w:val="16"/>
                              </w:rPr>
                              <w:t>ravaux de renforcement de la chaussée, RD 571 Route d’Avignon</w:t>
                            </w:r>
                            <w:r w:rsidR="00922365">
                              <w:rPr>
                                <w:sz w:val="16"/>
                                <w:szCs w:val="16"/>
                              </w:rPr>
                              <w:t xml:space="preserve"> - du </w:t>
                            </w:r>
                            <w:r w:rsidR="009D595C">
                              <w:rPr>
                                <w:sz w:val="16"/>
                                <w:szCs w:val="16"/>
                              </w:rPr>
                              <w:t xml:space="preserve">mercredi </w:t>
                            </w:r>
                            <w:r w:rsidR="000B4FD8">
                              <w:rPr>
                                <w:sz w:val="16"/>
                                <w:szCs w:val="16"/>
                              </w:rPr>
                              <w:t>21 Septembre</w:t>
                            </w:r>
                            <w:r w:rsidR="00922365">
                              <w:rPr>
                                <w:sz w:val="16"/>
                                <w:szCs w:val="16"/>
                              </w:rPr>
                              <w:t xml:space="preserve"> au </w:t>
                            </w:r>
                            <w:r w:rsidR="009D595C">
                              <w:rPr>
                                <w:sz w:val="16"/>
                                <w:szCs w:val="16"/>
                              </w:rPr>
                              <w:t>vendredi 23 Septembre</w:t>
                            </w:r>
                            <w:r w:rsidR="000B4FD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22365">
                              <w:rPr>
                                <w:sz w:val="16"/>
                                <w:szCs w:val="16"/>
                              </w:rPr>
                              <w:t>2022.</w:t>
                            </w:r>
                            <w:permEnd w:id="1560047315"/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CAC12C" id="_x0000_s1027" type="#_x0000_t202" style="position:absolute;left:0;text-align:left;margin-left:0;margin-top:30.4pt;width:494.25pt;height:110.6pt;z-index:251674624;visibility:visible;mso-wrap-style:square;mso-width-percent:0;mso-height-percent:200;mso-wrap-distance-left:14.2pt;mso-wrap-distance-top:14.2pt;mso-wrap-distance-right:14.2pt;mso-wrap-distance-bottom:14.2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" filled="f" stroked="f">
                <v:textbox style="mso-fit-shape-to-text:t" inset="0,0,0,0">
                  <w:txbxContent>
                    <w:p w:rsidR="002C1A58" w:rsidRPr="006619BE" w:rsidRDefault="003072B0">
                      <w:pPr>
                        <w:rPr>
                          <w:sz w:val="16"/>
                          <w:szCs w:val="16"/>
                        </w:rPr>
                      </w:pPr>
                      <w:permStart w:id="1142106532" w:edGrp="everyone"/>
                      <w:r>
                        <w:rPr>
                          <w:sz w:val="16"/>
                          <w:szCs w:val="16"/>
                        </w:rPr>
                        <w:t>POLICE MUNICIPALE</w:t>
                      </w:r>
                    </w:p>
                    <w:permEnd w:id="1142106532"/>
                    <w:p w:rsidR="008B6594" w:rsidRPr="006619BE" w:rsidRDefault="008B6594">
                      <w:pPr>
                        <w:rPr>
                          <w:sz w:val="16"/>
                          <w:szCs w:val="16"/>
                        </w:rPr>
                      </w:pPr>
                      <w:r w:rsidRPr="006619BE">
                        <w:rPr>
                          <w:sz w:val="16"/>
                          <w:szCs w:val="16"/>
                        </w:rPr>
                        <w:t>Réf. :</w:t>
                      </w:r>
                      <w:r w:rsidR="00CF4F33">
                        <w:rPr>
                          <w:sz w:val="16"/>
                          <w:szCs w:val="16"/>
                        </w:rPr>
                        <w:t xml:space="preserve"> </w:t>
                      </w:r>
                      <w:permStart w:id="1048794716" w:edGrp="everyone"/>
                      <w:r w:rsidR="000B4FD8">
                        <w:rPr>
                          <w:sz w:val="16"/>
                          <w:szCs w:val="16"/>
                        </w:rPr>
                        <w:t>GG</w:t>
                      </w:r>
                      <w:r w:rsidR="003072B0">
                        <w:rPr>
                          <w:sz w:val="16"/>
                          <w:szCs w:val="16"/>
                        </w:rPr>
                        <w:t>/</w:t>
                      </w:r>
                      <w:r w:rsidR="00622D0F">
                        <w:rPr>
                          <w:sz w:val="16"/>
                          <w:szCs w:val="16"/>
                        </w:rPr>
                        <w:t>J</w:t>
                      </w:r>
                      <w:r w:rsidR="00922365">
                        <w:rPr>
                          <w:sz w:val="16"/>
                          <w:szCs w:val="16"/>
                        </w:rPr>
                        <w:t>L</w:t>
                      </w:r>
                      <w:permEnd w:id="1048794716"/>
                    </w:p>
                    <w:p w:rsidR="008B6594" w:rsidRPr="006619BE" w:rsidRDefault="008B6594">
                      <w:pPr>
                        <w:rPr>
                          <w:sz w:val="16"/>
                          <w:szCs w:val="16"/>
                        </w:rPr>
                      </w:pPr>
                      <w:r w:rsidRPr="006619BE">
                        <w:rPr>
                          <w:sz w:val="16"/>
                          <w:szCs w:val="16"/>
                        </w:rPr>
                        <w:t>Objet :</w:t>
                      </w:r>
                      <w:r w:rsidR="00CF4F33">
                        <w:rPr>
                          <w:sz w:val="16"/>
                          <w:szCs w:val="16"/>
                        </w:rPr>
                        <w:t xml:space="preserve"> </w:t>
                      </w:r>
                      <w:permStart w:id="1560047315" w:edGrp="everyone"/>
                      <w:r w:rsidR="00DF2A6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9D1EA4">
                        <w:rPr>
                          <w:sz w:val="16"/>
                          <w:szCs w:val="16"/>
                        </w:rPr>
                        <w:t xml:space="preserve">Entreprise </w:t>
                      </w:r>
                      <w:r w:rsidR="009D595C">
                        <w:rPr>
                          <w:sz w:val="16"/>
                          <w:szCs w:val="16"/>
                        </w:rPr>
                        <w:t>EIFFAGE</w:t>
                      </w:r>
                      <w:r w:rsidR="0092236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9D595C">
                        <w:rPr>
                          <w:sz w:val="16"/>
                          <w:szCs w:val="16"/>
                        </w:rPr>
                        <w:t>ROUTE</w:t>
                      </w:r>
                      <w:r w:rsidR="00922365">
                        <w:rPr>
                          <w:sz w:val="16"/>
                          <w:szCs w:val="16"/>
                        </w:rPr>
                        <w:t xml:space="preserve">– </w:t>
                      </w:r>
                      <w:r w:rsidR="000B4FD8">
                        <w:rPr>
                          <w:sz w:val="16"/>
                          <w:szCs w:val="16"/>
                        </w:rPr>
                        <w:t>T</w:t>
                      </w:r>
                      <w:r w:rsidR="009D595C">
                        <w:rPr>
                          <w:sz w:val="16"/>
                          <w:szCs w:val="16"/>
                        </w:rPr>
                        <w:t>ravaux de renforcement de la chaussée, RD 571 Route d’Avignon</w:t>
                      </w:r>
                      <w:r w:rsidR="00922365">
                        <w:rPr>
                          <w:sz w:val="16"/>
                          <w:szCs w:val="16"/>
                        </w:rPr>
                        <w:t xml:space="preserve"> - du </w:t>
                      </w:r>
                      <w:r w:rsidR="009D595C">
                        <w:rPr>
                          <w:sz w:val="16"/>
                          <w:szCs w:val="16"/>
                        </w:rPr>
                        <w:t xml:space="preserve">mercredi </w:t>
                      </w:r>
                      <w:r w:rsidR="000B4FD8">
                        <w:rPr>
                          <w:sz w:val="16"/>
                          <w:szCs w:val="16"/>
                        </w:rPr>
                        <w:t>21 Septembre</w:t>
                      </w:r>
                      <w:r w:rsidR="00922365">
                        <w:rPr>
                          <w:sz w:val="16"/>
                          <w:szCs w:val="16"/>
                        </w:rPr>
                        <w:t xml:space="preserve"> au </w:t>
                      </w:r>
                      <w:r w:rsidR="009D595C">
                        <w:rPr>
                          <w:sz w:val="16"/>
                          <w:szCs w:val="16"/>
                        </w:rPr>
                        <w:t>vendredi 23 Septembre</w:t>
                      </w:r>
                      <w:r w:rsidR="000B4FD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922365">
                        <w:rPr>
                          <w:sz w:val="16"/>
                          <w:szCs w:val="16"/>
                        </w:rPr>
                        <w:t>2022.</w:t>
                      </w:r>
                      <w:permEnd w:id="1560047315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B2E81" w:rsidRDefault="004B2E81" w:rsidP="0032234D">
      <w:pPr>
        <w:spacing w:after="0" w:line="240" w:lineRule="auto"/>
        <w:jc w:val="both"/>
        <w:rPr>
          <w:rFonts w:ascii="Calibri" w:hAnsi="Calibri" w:cs="Calibri"/>
          <w:szCs w:val="20"/>
        </w:rPr>
      </w:pPr>
    </w:p>
    <w:p w:rsidR="00BE73F6" w:rsidRPr="006619BE" w:rsidRDefault="002C1A58" w:rsidP="007F3710">
      <w:pPr>
        <w:spacing w:after="0" w:line="240" w:lineRule="auto"/>
        <w:ind w:left="1928"/>
        <w:jc w:val="both"/>
        <w:rPr>
          <w:rFonts w:cs="Calibri"/>
          <w:szCs w:val="20"/>
        </w:rPr>
      </w:pPr>
      <w:permStart w:id="613054796" w:edGrp="everyone"/>
      <w:r w:rsidRPr="006619BE">
        <w:rPr>
          <w:rFonts w:cs="Calibri"/>
          <w:szCs w:val="20"/>
        </w:rPr>
        <w:t>Le Maire de la Commune de Châteaurenard,</w:t>
      </w:r>
      <w:permEnd w:id="613054796"/>
    </w:p>
    <w:p w:rsidR="002C1A58" w:rsidRPr="006619BE" w:rsidRDefault="002C1A58" w:rsidP="007F3710">
      <w:pPr>
        <w:spacing w:after="0" w:line="240" w:lineRule="auto"/>
        <w:ind w:left="1928"/>
        <w:jc w:val="both"/>
        <w:rPr>
          <w:szCs w:val="20"/>
        </w:rPr>
      </w:pPr>
    </w:p>
    <w:p w:rsidR="00BE78E3" w:rsidRPr="006443AA" w:rsidRDefault="00BE78E3" w:rsidP="00BE78E3">
      <w:pPr>
        <w:spacing w:after="0" w:line="240" w:lineRule="auto"/>
        <w:ind w:left="1928"/>
        <w:jc w:val="both"/>
        <w:rPr>
          <w:b/>
          <w:bCs/>
          <w:szCs w:val="20"/>
        </w:rPr>
      </w:pPr>
      <w:permStart w:id="483657958" w:edGrp="everyone"/>
      <w:r w:rsidRPr="0032234D">
        <w:rPr>
          <w:b/>
          <w:bCs/>
          <w:szCs w:val="20"/>
        </w:rPr>
        <w:t xml:space="preserve">Vu </w:t>
      </w:r>
      <w:r w:rsidR="00472436">
        <w:rPr>
          <w:bCs/>
          <w:szCs w:val="20"/>
        </w:rPr>
        <w:t xml:space="preserve">les </w:t>
      </w:r>
      <w:r>
        <w:rPr>
          <w:bCs/>
          <w:szCs w:val="20"/>
        </w:rPr>
        <w:t>article</w:t>
      </w:r>
      <w:r w:rsidR="00472436">
        <w:rPr>
          <w:bCs/>
          <w:szCs w:val="20"/>
        </w:rPr>
        <w:t>s L 2212-1,</w:t>
      </w:r>
      <w:r>
        <w:rPr>
          <w:bCs/>
          <w:szCs w:val="20"/>
        </w:rPr>
        <w:t xml:space="preserve"> L</w:t>
      </w:r>
      <w:r w:rsidR="00472436">
        <w:rPr>
          <w:bCs/>
          <w:szCs w:val="20"/>
        </w:rPr>
        <w:t xml:space="preserve"> </w:t>
      </w:r>
      <w:r>
        <w:rPr>
          <w:bCs/>
          <w:szCs w:val="20"/>
        </w:rPr>
        <w:t>2212-2 et L</w:t>
      </w:r>
      <w:r w:rsidR="00472436">
        <w:rPr>
          <w:bCs/>
          <w:szCs w:val="20"/>
        </w:rPr>
        <w:t xml:space="preserve"> </w:t>
      </w:r>
      <w:r>
        <w:rPr>
          <w:bCs/>
          <w:szCs w:val="20"/>
        </w:rPr>
        <w:t>2213-1 à L</w:t>
      </w:r>
      <w:r w:rsidR="00472436">
        <w:rPr>
          <w:bCs/>
          <w:szCs w:val="20"/>
        </w:rPr>
        <w:t xml:space="preserve"> </w:t>
      </w:r>
      <w:r>
        <w:rPr>
          <w:bCs/>
          <w:szCs w:val="20"/>
        </w:rPr>
        <w:t xml:space="preserve">2213-6 </w:t>
      </w:r>
      <w:r w:rsidRPr="00954FA2">
        <w:rPr>
          <w:bCs/>
          <w:szCs w:val="20"/>
        </w:rPr>
        <w:t>du Code Général des Collectivités Territoriales</w:t>
      </w:r>
      <w:r>
        <w:rPr>
          <w:bCs/>
          <w:szCs w:val="20"/>
        </w:rPr>
        <w:t>,</w:t>
      </w:r>
    </w:p>
    <w:p w:rsidR="00BE78E3" w:rsidRDefault="00BE78E3" w:rsidP="00BE78E3">
      <w:pPr>
        <w:spacing w:after="0" w:line="240" w:lineRule="auto"/>
        <w:ind w:left="1928"/>
        <w:jc w:val="both"/>
        <w:rPr>
          <w:bCs/>
          <w:szCs w:val="20"/>
        </w:rPr>
      </w:pPr>
      <w:r>
        <w:rPr>
          <w:b/>
          <w:bCs/>
          <w:szCs w:val="20"/>
        </w:rPr>
        <w:t>Vu</w:t>
      </w:r>
      <w:r>
        <w:rPr>
          <w:bCs/>
          <w:szCs w:val="20"/>
        </w:rPr>
        <w:t xml:space="preserve"> </w:t>
      </w:r>
      <w:r w:rsidRPr="00693A68">
        <w:rPr>
          <w:bCs/>
          <w:szCs w:val="20"/>
        </w:rPr>
        <w:t>l</w:t>
      </w:r>
      <w:r>
        <w:rPr>
          <w:bCs/>
          <w:szCs w:val="20"/>
        </w:rPr>
        <w:t>es articles L.411-1 à L.411-7, R 110-1 et suivants, R 411-5, R 411-8, R 411-18,</w:t>
      </w:r>
      <w:r w:rsidRPr="00693A68">
        <w:rPr>
          <w:bCs/>
          <w:szCs w:val="20"/>
        </w:rPr>
        <w:t xml:space="preserve"> R 411-25 à R 411-28</w:t>
      </w:r>
      <w:r w:rsidRPr="00907FF3">
        <w:rPr>
          <w:bCs/>
          <w:szCs w:val="20"/>
        </w:rPr>
        <w:t xml:space="preserve"> </w:t>
      </w:r>
      <w:r w:rsidR="005A7915">
        <w:rPr>
          <w:bCs/>
          <w:szCs w:val="20"/>
        </w:rPr>
        <w:t xml:space="preserve">et R 422-4 </w:t>
      </w:r>
      <w:r>
        <w:rPr>
          <w:bCs/>
          <w:szCs w:val="20"/>
        </w:rPr>
        <w:t>du Code de la R</w:t>
      </w:r>
      <w:r w:rsidRPr="00693A68">
        <w:rPr>
          <w:bCs/>
          <w:szCs w:val="20"/>
        </w:rPr>
        <w:t>oute</w:t>
      </w:r>
      <w:r>
        <w:rPr>
          <w:bCs/>
          <w:szCs w:val="20"/>
        </w:rPr>
        <w:t>,</w:t>
      </w:r>
    </w:p>
    <w:p w:rsidR="005A7915" w:rsidRDefault="005A7915" w:rsidP="005A7915">
      <w:pPr>
        <w:spacing w:after="0" w:line="240" w:lineRule="auto"/>
        <w:ind w:left="1928"/>
        <w:jc w:val="both"/>
        <w:rPr>
          <w:bCs/>
          <w:szCs w:val="20"/>
        </w:rPr>
      </w:pPr>
      <w:r w:rsidRPr="00693A68">
        <w:rPr>
          <w:b/>
          <w:bCs/>
          <w:szCs w:val="20"/>
        </w:rPr>
        <w:t>Vu</w:t>
      </w:r>
      <w:r>
        <w:rPr>
          <w:bCs/>
          <w:szCs w:val="20"/>
        </w:rPr>
        <w:t xml:space="preserve"> les articles L 113-1 et R 141-3 du Code de la Voirie Routière,</w:t>
      </w:r>
    </w:p>
    <w:p w:rsidR="005A7915" w:rsidRDefault="005A7915" w:rsidP="005A7915">
      <w:pPr>
        <w:spacing w:after="0" w:line="240" w:lineRule="auto"/>
        <w:ind w:left="1928"/>
        <w:jc w:val="both"/>
        <w:rPr>
          <w:bCs/>
          <w:szCs w:val="20"/>
        </w:rPr>
      </w:pPr>
      <w:r>
        <w:rPr>
          <w:b/>
          <w:bCs/>
          <w:szCs w:val="20"/>
        </w:rPr>
        <w:t>Vu</w:t>
      </w:r>
      <w:r>
        <w:rPr>
          <w:bCs/>
          <w:szCs w:val="20"/>
        </w:rPr>
        <w:t xml:space="preserve"> l'arrêté interministériel en date du 24 Novembre 1967 modifié relatif à la signalisation des routes et autoroutes,</w:t>
      </w:r>
    </w:p>
    <w:p w:rsidR="00BE78E3" w:rsidRDefault="005A7915" w:rsidP="005A7915">
      <w:pPr>
        <w:spacing w:after="0" w:line="240" w:lineRule="auto"/>
        <w:ind w:left="1928"/>
        <w:jc w:val="both"/>
        <w:rPr>
          <w:bCs/>
          <w:szCs w:val="20"/>
        </w:rPr>
      </w:pPr>
      <w:r>
        <w:rPr>
          <w:b/>
          <w:bCs/>
          <w:szCs w:val="20"/>
        </w:rPr>
        <w:t>Vu</w:t>
      </w:r>
      <w:r>
        <w:rPr>
          <w:bCs/>
          <w:szCs w:val="20"/>
        </w:rPr>
        <w:t xml:space="preserve"> l'instruction interministérielle sur la signalisation routière, (livre I - Huitième partie - signalisation temporaire) - approuvée par l'arrêté interministériel du 6 novembre 1992 modifié),</w:t>
      </w:r>
    </w:p>
    <w:p w:rsidR="00F273B4" w:rsidRPr="00F273B4" w:rsidRDefault="00F273B4" w:rsidP="00F273B4">
      <w:pPr>
        <w:spacing w:after="0" w:line="240" w:lineRule="auto"/>
        <w:ind w:left="1928"/>
        <w:jc w:val="both"/>
        <w:rPr>
          <w:b/>
          <w:bCs/>
          <w:szCs w:val="20"/>
        </w:rPr>
      </w:pPr>
      <w:r w:rsidRPr="000A6CD3">
        <w:rPr>
          <w:b/>
          <w:bCs/>
          <w:szCs w:val="20"/>
        </w:rPr>
        <w:t xml:space="preserve">Vu </w:t>
      </w:r>
      <w:r w:rsidRPr="000A6CD3">
        <w:rPr>
          <w:bCs/>
          <w:szCs w:val="20"/>
        </w:rPr>
        <w:t>l’arrêté du Maire N°2021-243 du 06 Décembre 2021 accordant délégation de fonction à M. CHAUVET Eric, 2</w:t>
      </w:r>
      <w:r w:rsidRPr="000A6CD3">
        <w:rPr>
          <w:bCs/>
          <w:szCs w:val="20"/>
          <w:vertAlign w:val="superscript"/>
        </w:rPr>
        <w:t>ème</w:t>
      </w:r>
      <w:r w:rsidRPr="000A6CD3">
        <w:rPr>
          <w:bCs/>
          <w:szCs w:val="20"/>
        </w:rPr>
        <w:t xml:space="preserve"> Adjoint au Maire pour la Sécurité – Prévention,</w:t>
      </w:r>
    </w:p>
    <w:p w:rsidR="00922365" w:rsidRDefault="00922365" w:rsidP="00922365">
      <w:pPr>
        <w:spacing w:after="0" w:line="240" w:lineRule="auto"/>
        <w:ind w:left="1928"/>
        <w:jc w:val="both"/>
        <w:rPr>
          <w:bCs/>
          <w:szCs w:val="20"/>
        </w:rPr>
      </w:pPr>
      <w:r>
        <w:rPr>
          <w:b/>
          <w:bCs/>
          <w:szCs w:val="20"/>
        </w:rPr>
        <w:t>Vu</w:t>
      </w:r>
      <w:r>
        <w:rPr>
          <w:bCs/>
          <w:szCs w:val="20"/>
        </w:rPr>
        <w:t xml:space="preserve"> la demande </w:t>
      </w:r>
      <w:r w:rsidR="003A315C">
        <w:rPr>
          <w:bCs/>
          <w:szCs w:val="20"/>
        </w:rPr>
        <w:t xml:space="preserve">de travaux, </w:t>
      </w:r>
      <w:r>
        <w:rPr>
          <w:bCs/>
          <w:szCs w:val="20"/>
        </w:rPr>
        <w:t xml:space="preserve">formulée par l’entreprise </w:t>
      </w:r>
      <w:r w:rsidR="009D595C">
        <w:rPr>
          <w:bCs/>
          <w:szCs w:val="20"/>
        </w:rPr>
        <w:t>EIFFAGE</w:t>
      </w:r>
      <w:r w:rsidR="00BC4266">
        <w:rPr>
          <w:bCs/>
          <w:szCs w:val="20"/>
        </w:rPr>
        <w:t xml:space="preserve"> en date du </w:t>
      </w:r>
      <w:r w:rsidR="009D595C">
        <w:rPr>
          <w:bCs/>
          <w:szCs w:val="20"/>
        </w:rPr>
        <w:t>20</w:t>
      </w:r>
      <w:r w:rsidR="00F273B4">
        <w:rPr>
          <w:bCs/>
          <w:szCs w:val="20"/>
        </w:rPr>
        <w:t xml:space="preserve"> Septembre</w:t>
      </w:r>
      <w:r>
        <w:rPr>
          <w:bCs/>
          <w:szCs w:val="20"/>
        </w:rPr>
        <w:t xml:space="preserve"> 2022,</w:t>
      </w:r>
    </w:p>
    <w:p w:rsidR="000C69E5" w:rsidRDefault="004F7DF8" w:rsidP="00460CE8">
      <w:pPr>
        <w:spacing w:after="0" w:line="240" w:lineRule="auto"/>
        <w:ind w:left="1928"/>
        <w:jc w:val="both"/>
        <w:rPr>
          <w:bCs/>
          <w:szCs w:val="20"/>
        </w:rPr>
      </w:pPr>
      <w:r>
        <w:rPr>
          <w:b/>
          <w:bCs/>
          <w:szCs w:val="20"/>
        </w:rPr>
        <w:t>Considérant</w:t>
      </w:r>
      <w:r w:rsidR="00542402">
        <w:rPr>
          <w:b/>
          <w:bCs/>
          <w:szCs w:val="20"/>
        </w:rPr>
        <w:t xml:space="preserve"> </w:t>
      </w:r>
      <w:r w:rsidR="00F273B4" w:rsidRPr="000B4FD8">
        <w:rPr>
          <w:bCs/>
          <w:szCs w:val="20"/>
        </w:rPr>
        <w:t>les</w:t>
      </w:r>
      <w:r w:rsidR="007210BD" w:rsidRPr="000B4FD8">
        <w:rPr>
          <w:bCs/>
          <w:szCs w:val="20"/>
        </w:rPr>
        <w:t xml:space="preserve"> travaux </w:t>
      </w:r>
      <w:r w:rsidR="00922365" w:rsidRPr="000B4FD8">
        <w:rPr>
          <w:bCs/>
          <w:szCs w:val="20"/>
        </w:rPr>
        <w:t>d</w:t>
      </w:r>
      <w:r w:rsidR="00AA5159" w:rsidRPr="000B4FD8">
        <w:rPr>
          <w:bCs/>
          <w:szCs w:val="20"/>
        </w:rPr>
        <w:t xml:space="preserve">e </w:t>
      </w:r>
      <w:r w:rsidR="009D595C">
        <w:rPr>
          <w:bCs/>
          <w:szCs w:val="20"/>
        </w:rPr>
        <w:t>renforcement de la chaussée en enrobés, sur la RD 571 – Route d’Avignon, du mercredi 21 Septembre au vendredi 23 Septembre 2022,</w:t>
      </w:r>
      <w:r w:rsidR="00AA5159" w:rsidRPr="000B4FD8">
        <w:rPr>
          <w:bCs/>
          <w:szCs w:val="20"/>
        </w:rPr>
        <w:t xml:space="preserve"> </w:t>
      </w:r>
    </w:p>
    <w:p w:rsidR="002C1A58" w:rsidRPr="00542402" w:rsidRDefault="002C1A58" w:rsidP="007F3710">
      <w:pPr>
        <w:spacing w:after="0" w:line="240" w:lineRule="auto"/>
        <w:ind w:left="1928"/>
        <w:jc w:val="both"/>
        <w:rPr>
          <w:bCs/>
          <w:szCs w:val="20"/>
        </w:rPr>
      </w:pPr>
      <w:r w:rsidRPr="0032234D">
        <w:rPr>
          <w:b/>
          <w:bCs/>
          <w:szCs w:val="20"/>
        </w:rPr>
        <w:t>Considérant</w:t>
      </w:r>
      <w:r w:rsidR="004E4260" w:rsidRPr="0032234D">
        <w:rPr>
          <w:b/>
          <w:bCs/>
          <w:szCs w:val="20"/>
        </w:rPr>
        <w:t xml:space="preserve"> </w:t>
      </w:r>
      <w:r w:rsidR="00460CE8">
        <w:rPr>
          <w:bCs/>
          <w:szCs w:val="20"/>
        </w:rPr>
        <w:t xml:space="preserve">que pour faciliter l’exécution de ces travaux, </w:t>
      </w:r>
      <w:r w:rsidR="00542402" w:rsidRPr="00542402">
        <w:rPr>
          <w:bCs/>
          <w:szCs w:val="20"/>
        </w:rPr>
        <w:t xml:space="preserve">il </w:t>
      </w:r>
      <w:r w:rsidR="00BC6904">
        <w:rPr>
          <w:bCs/>
          <w:szCs w:val="20"/>
        </w:rPr>
        <w:t>est nécessaire de réglementer la circulation</w:t>
      </w:r>
      <w:r w:rsidR="00472436">
        <w:rPr>
          <w:bCs/>
          <w:szCs w:val="20"/>
        </w:rPr>
        <w:t xml:space="preserve"> </w:t>
      </w:r>
      <w:r w:rsidR="00BC6904">
        <w:rPr>
          <w:bCs/>
          <w:szCs w:val="20"/>
        </w:rPr>
        <w:t>des véhicules</w:t>
      </w:r>
      <w:r w:rsidR="00542402" w:rsidRPr="00542402">
        <w:rPr>
          <w:bCs/>
          <w:szCs w:val="20"/>
        </w:rPr>
        <w:t>,</w:t>
      </w:r>
    </w:p>
    <w:p w:rsidR="00695031" w:rsidRDefault="00695031" w:rsidP="007F3710">
      <w:pPr>
        <w:spacing w:after="0" w:line="240" w:lineRule="auto"/>
        <w:ind w:left="1928"/>
        <w:jc w:val="both"/>
        <w:rPr>
          <w:b/>
          <w:bCs/>
          <w:szCs w:val="20"/>
        </w:rPr>
      </w:pPr>
    </w:p>
    <w:p w:rsidR="00771DBC" w:rsidRDefault="00771DBC" w:rsidP="000B4FD8">
      <w:pPr>
        <w:spacing w:after="0" w:line="240" w:lineRule="auto"/>
        <w:jc w:val="both"/>
        <w:rPr>
          <w:b/>
          <w:bCs/>
          <w:szCs w:val="20"/>
        </w:rPr>
      </w:pPr>
    </w:p>
    <w:p w:rsidR="001032BD" w:rsidRDefault="001032BD" w:rsidP="000B4FD8">
      <w:pPr>
        <w:spacing w:after="0" w:line="240" w:lineRule="auto"/>
        <w:jc w:val="both"/>
        <w:rPr>
          <w:b/>
          <w:bCs/>
          <w:szCs w:val="20"/>
        </w:rPr>
      </w:pPr>
    </w:p>
    <w:p w:rsidR="001032BD" w:rsidRPr="000913E5" w:rsidRDefault="001032BD" w:rsidP="000B4FD8">
      <w:pPr>
        <w:spacing w:after="0" w:line="240" w:lineRule="auto"/>
        <w:jc w:val="both"/>
        <w:rPr>
          <w:b/>
          <w:bCs/>
          <w:szCs w:val="20"/>
        </w:rPr>
      </w:pPr>
    </w:p>
    <w:p w:rsidR="006443AA" w:rsidRDefault="002C1A58" w:rsidP="0029100D">
      <w:pPr>
        <w:spacing w:after="0" w:line="240" w:lineRule="auto"/>
        <w:ind w:left="1928"/>
        <w:jc w:val="center"/>
        <w:rPr>
          <w:b/>
          <w:bCs/>
          <w:sz w:val="24"/>
          <w:szCs w:val="24"/>
        </w:rPr>
      </w:pPr>
      <w:r w:rsidRPr="0032234D">
        <w:rPr>
          <w:b/>
          <w:bCs/>
          <w:sz w:val="24"/>
          <w:szCs w:val="24"/>
        </w:rPr>
        <w:t>ARRÊTE :</w:t>
      </w:r>
    </w:p>
    <w:p w:rsidR="0029100D" w:rsidRDefault="0029100D" w:rsidP="0029100D">
      <w:pPr>
        <w:spacing w:after="0" w:line="240" w:lineRule="auto"/>
        <w:ind w:left="1928"/>
        <w:jc w:val="center"/>
        <w:rPr>
          <w:b/>
          <w:bCs/>
          <w:szCs w:val="20"/>
        </w:rPr>
      </w:pPr>
    </w:p>
    <w:p w:rsidR="001032BD" w:rsidRDefault="001032BD" w:rsidP="0029100D">
      <w:pPr>
        <w:spacing w:after="0" w:line="240" w:lineRule="auto"/>
        <w:ind w:left="1928"/>
        <w:jc w:val="center"/>
        <w:rPr>
          <w:b/>
          <w:bCs/>
          <w:szCs w:val="20"/>
        </w:rPr>
      </w:pPr>
    </w:p>
    <w:p w:rsidR="001032BD" w:rsidRPr="000913E5" w:rsidRDefault="001032BD" w:rsidP="000B4FD8">
      <w:pPr>
        <w:spacing w:after="0" w:line="240" w:lineRule="auto"/>
        <w:rPr>
          <w:b/>
          <w:bCs/>
          <w:szCs w:val="20"/>
        </w:rPr>
      </w:pPr>
    </w:p>
    <w:p w:rsidR="002C1A58" w:rsidRDefault="002C1A58" w:rsidP="007F3710">
      <w:pPr>
        <w:spacing w:after="0" w:line="240" w:lineRule="auto"/>
        <w:ind w:left="1928"/>
        <w:jc w:val="both"/>
        <w:rPr>
          <w:b/>
          <w:bCs/>
          <w:szCs w:val="20"/>
        </w:rPr>
      </w:pPr>
      <w:r w:rsidRPr="0032234D">
        <w:rPr>
          <w:b/>
          <w:bCs/>
          <w:szCs w:val="20"/>
        </w:rPr>
        <w:t>ARTICLE 1 :</w:t>
      </w:r>
      <w:r w:rsidR="004E4260" w:rsidRPr="0032234D">
        <w:rPr>
          <w:b/>
          <w:bCs/>
          <w:szCs w:val="20"/>
        </w:rPr>
        <w:t xml:space="preserve">     </w:t>
      </w:r>
    </w:p>
    <w:p w:rsidR="00AA5159" w:rsidRDefault="00AA5159" w:rsidP="000B4FD8">
      <w:pPr>
        <w:spacing w:after="0" w:line="240" w:lineRule="auto"/>
        <w:ind w:left="1928"/>
        <w:jc w:val="both"/>
        <w:rPr>
          <w:bCs/>
          <w:szCs w:val="20"/>
        </w:rPr>
      </w:pPr>
      <w:r>
        <w:rPr>
          <w:bCs/>
          <w:szCs w:val="20"/>
        </w:rPr>
        <w:t xml:space="preserve">La </w:t>
      </w:r>
      <w:r w:rsidRPr="002A5E50">
        <w:rPr>
          <w:b/>
          <w:bCs/>
          <w:szCs w:val="20"/>
        </w:rPr>
        <w:t>circulation</w:t>
      </w:r>
      <w:r w:rsidR="009D595C">
        <w:rPr>
          <w:bCs/>
          <w:szCs w:val="20"/>
        </w:rPr>
        <w:t xml:space="preserve"> sera interdite à tous les véhicules (sauf riverains)</w:t>
      </w:r>
      <w:r>
        <w:rPr>
          <w:bCs/>
          <w:szCs w:val="20"/>
        </w:rPr>
        <w:t xml:space="preserve">, </w:t>
      </w:r>
      <w:r w:rsidR="009D595C">
        <w:rPr>
          <w:bCs/>
          <w:szCs w:val="20"/>
        </w:rPr>
        <w:t xml:space="preserve">sur la </w:t>
      </w:r>
      <w:r w:rsidR="009D595C" w:rsidRPr="009D595C">
        <w:rPr>
          <w:b/>
          <w:bCs/>
          <w:szCs w:val="20"/>
        </w:rPr>
        <w:t>RD 571 –</w:t>
      </w:r>
      <w:r w:rsidR="009D595C">
        <w:rPr>
          <w:bCs/>
          <w:szCs w:val="20"/>
        </w:rPr>
        <w:t xml:space="preserve"> </w:t>
      </w:r>
      <w:r w:rsidR="009D595C" w:rsidRPr="009D595C">
        <w:rPr>
          <w:b/>
          <w:bCs/>
          <w:szCs w:val="20"/>
        </w:rPr>
        <w:t>Route d’Avignon</w:t>
      </w:r>
      <w:r>
        <w:rPr>
          <w:bCs/>
          <w:szCs w:val="20"/>
        </w:rPr>
        <w:t>,</w:t>
      </w:r>
      <w:r w:rsidR="000B4FD8" w:rsidRPr="000B4FD8">
        <w:rPr>
          <w:bCs/>
          <w:szCs w:val="20"/>
        </w:rPr>
        <w:t xml:space="preserve"> </w:t>
      </w:r>
      <w:r w:rsidR="000B4FD8">
        <w:rPr>
          <w:bCs/>
          <w:szCs w:val="20"/>
        </w:rPr>
        <w:t xml:space="preserve">dans la partie comprise entre le </w:t>
      </w:r>
      <w:r w:rsidR="009D595C">
        <w:rPr>
          <w:bCs/>
          <w:szCs w:val="20"/>
        </w:rPr>
        <w:t>giratoire du Portail et le giratoire de la Croix Rouge</w:t>
      </w:r>
      <w:r>
        <w:rPr>
          <w:bCs/>
          <w:szCs w:val="20"/>
        </w:rPr>
        <w:t xml:space="preserve"> : </w:t>
      </w:r>
    </w:p>
    <w:p w:rsidR="0029100D" w:rsidRPr="000913E5" w:rsidRDefault="0029100D" w:rsidP="007F3710">
      <w:pPr>
        <w:spacing w:after="0" w:line="240" w:lineRule="auto"/>
        <w:ind w:left="1928"/>
        <w:jc w:val="both"/>
        <w:rPr>
          <w:bCs/>
          <w:szCs w:val="20"/>
        </w:rPr>
      </w:pPr>
    </w:p>
    <w:p w:rsidR="000005EA" w:rsidRDefault="00DC7A62" w:rsidP="000005E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b/>
          <w:bCs/>
          <w:szCs w:val="20"/>
        </w:rPr>
      </w:pPr>
      <w:r w:rsidRPr="000B4FD8">
        <w:rPr>
          <w:b/>
          <w:bCs/>
          <w:szCs w:val="20"/>
        </w:rPr>
        <w:t xml:space="preserve">Du </w:t>
      </w:r>
      <w:r w:rsidR="00F273B4" w:rsidRPr="000B4FD8">
        <w:rPr>
          <w:b/>
          <w:bCs/>
          <w:szCs w:val="20"/>
        </w:rPr>
        <w:t>mercredi 21 Septembre</w:t>
      </w:r>
      <w:r w:rsidR="00460CE8" w:rsidRPr="000B4FD8">
        <w:rPr>
          <w:b/>
          <w:bCs/>
          <w:szCs w:val="20"/>
        </w:rPr>
        <w:t xml:space="preserve"> </w:t>
      </w:r>
      <w:r w:rsidR="009D595C">
        <w:rPr>
          <w:b/>
          <w:bCs/>
          <w:szCs w:val="20"/>
        </w:rPr>
        <w:t xml:space="preserve">2022 </w:t>
      </w:r>
      <w:r w:rsidRPr="000B4FD8">
        <w:rPr>
          <w:b/>
          <w:bCs/>
          <w:szCs w:val="20"/>
        </w:rPr>
        <w:t xml:space="preserve">au </w:t>
      </w:r>
      <w:r w:rsidR="00460CE8" w:rsidRPr="000B4FD8">
        <w:rPr>
          <w:b/>
          <w:bCs/>
          <w:szCs w:val="20"/>
        </w:rPr>
        <w:t xml:space="preserve">vendredi </w:t>
      </w:r>
      <w:r w:rsidR="009D595C">
        <w:rPr>
          <w:b/>
          <w:bCs/>
          <w:szCs w:val="20"/>
        </w:rPr>
        <w:t>23 Septembre</w:t>
      </w:r>
      <w:r w:rsidRPr="000B4FD8">
        <w:rPr>
          <w:b/>
          <w:bCs/>
          <w:szCs w:val="20"/>
        </w:rPr>
        <w:t xml:space="preserve"> 2022</w:t>
      </w:r>
      <w:r w:rsidR="0044192D" w:rsidRPr="000B4FD8">
        <w:rPr>
          <w:b/>
          <w:bCs/>
          <w:szCs w:val="20"/>
        </w:rPr>
        <w:t xml:space="preserve"> </w:t>
      </w:r>
      <w:r w:rsidR="009D595C">
        <w:rPr>
          <w:b/>
          <w:bCs/>
          <w:szCs w:val="20"/>
        </w:rPr>
        <w:t>pendant les horaires de chantier : 20H00 à 6H00 (travaux de nuit)</w:t>
      </w:r>
      <w:r w:rsidRPr="000B4FD8">
        <w:rPr>
          <w:b/>
          <w:bCs/>
          <w:szCs w:val="20"/>
        </w:rPr>
        <w:t>.</w:t>
      </w:r>
    </w:p>
    <w:p w:rsidR="001032BD" w:rsidRDefault="001032BD" w:rsidP="001032BD">
      <w:pPr>
        <w:pStyle w:val="Paragraphedeliste"/>
        <w:spacing w:after="0" w:line="240" w:lineRule="auto"/>
        <w:ind w:left="2648"/>
        <w:jc w:val="both"/>
        <w:rPr>
          <w:b/>
          <w:bCs/>
          <w:szCs w:val="20"/>
        </w:rPr>
      </w:pPr>
    </w:p>
    <w:p w:rsidR="001032BD" w:rsidRPr="000B4FD8" w:rsidRDefault="001032BD" w:rsidP="001032BD">
      <w:pPr>
        <w:pStyle w:val="Paragraphedeliste"/>
        <w:spacing w:after="0" w:line="240" w:lineRule="auto"/>
        <w:ind w:left="2648"/>
        <w:jc w:val="both"/>
        <w:rPr>
          <w:b/>
          <w:bCs/>
          <w:szCs w:val="20"/>
        </w:rPr>
      </w:pPr>
    </w:p>
    <w:p w:rsidR="000913E5" w:rsidRPr="001032BD" w:rsidRDefault="001032BD" w:rsidP="001032BD">
      <w:pPr>
        <w:spacing w:after="0" w:line="240" w:lineRule="auto"/>
        <w:ind w:left="1928"/>
        <w:jc w:val="right"/>
        <w:rPr>
          <w:szCs w:val="20"/>
        </w:rPr>
      </w:pPr>
      <w:r>
        <w:rPr>
          <w:szCs w:val="20"/>
        </w:rPr>
        <w:t>…/…</w:t>
      </w:r>
    </w:p>
    <w:p w:rsidR="004E4260" w:rsidRPr="00C35968" w:rsidRDefault="00BE78E3" w:rsidP="007F3710">
      <w:pPr>
        <w:spacing w:after="0" w:line="240" w:lineRule="auto"/>
        <w:ind w:left="1928"/>
        <w:jc w:val="both"/>
        <w:rPr>
          <w:b/>
          <w:szCs w:val="20"/>
        </w:rPr>
      </w:pPr>
      <w:r>
        <w:rPr>
          <w:b/>
          <w:szCs w:val="20"/>
        </w:rPr>
        <w:lastRenderedPageBreak/>
        <w:t>ARTICLE 2</w:t>
      </w:r>
      <w:r w:rsidR="00707591">
        <w:rPr>
          <w:b/>
          <w:szCs w:val="20"/>
        </w:rPr>
        <w:t xml:space="preserve"> </w:t>
      </w:r>
      <w:r w:rsidR="00CF65B1" w:rsidRPr="00C35968">
        <w:rPr>
          <w:b/>
          <w:szCs w:val="20"/>
        </w:rPr>
        <w:t>:</w:t>
      </w:r>
    </w:p>
    <w:p w:rsidR="001032BD" w:rsidRDefault="001032BD" w:rsidP="001032BD">
      <w:pPr>
        <w:spacing w:after="0" w:line="240" w:lineRule="auto"/>
        <w:ind w:left="1928"/>
        <w:jc w:val="both"/>
        <w:rPr>
          <w:bCs/>
          <w:szCs w:val="20"/>
        </w:rPr>
      </w:pPr>
      <w:r>
        <w:rPr>
          <w:bCs/>
          <w:szCs w:val="20"/>
        </w:rPr>
        <w:t xml:space="preserve">En raison des prescriptions qui précèdent, les véhicules de plus de 3.5 Tonne seront déviés selon l’itinéraire suivant : </w:t>
      </w:r>
    </w:p>
    <w:p w:rsidR="001032BD" w:rsidRDefault="001032BD" w:rsidP="001032BD">
      <w:pPr>
        <w:spacing w:after="0" w:line="240" w:lineRule="auto"/>
        <w:rPr>
          <w:bCs/>
          <w:szCs w:val="20"/>
        </w:rPr>
      </w:pPr>
    </w:p>
    <w:p w:rsidR="001032BD" w:rsidRDefault="001032BD" w:rsidP="001032BD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Style w:val="markedcontent"/>
          <w:rFonts w:cs="Arial"/>
          <w:szCs w:val="20"/>
        </w:rPr>
      </w:pPr>
      <w:r>
        <w:rPr>
          <w:rStyle w:val="markedcontent"/>
          <w:rFonts w:cs="Arial"/>
          <w:szCs w:val="20"/>
        </w:rPr>
        <w:t>RD 34 – Route de la Crau (jusqu’au Giratoire de la Route de Tarascon),</w:t>
      </w:r>
    </w:p>
    <w:p w:rsidR="001032BD" w:rsidRDefault="001032BD" w:rsidP="001032BD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Style w:val="markedcontent"/>
          <w:rFonts w:cs="Arial"/>
          <w:szCs w:val="20"/>
        </w:rPr>
      </w:pPr>
      <w:r>
        <w:rPr>
          <w:rStyle w:val="markedcontent"/>
          <w:rFonts w:cs="Arial"/>
          <w:szCs w:val="20"/>
        </w:rPr>
        <w:t>RD 28 – Route de Tarascon (en direction du centre-ville),</w:t>
      </w:r>
    </w:p>
    <w:p w:rsidR="001032BD" w:rsidRDefault="001032BD" w:rsidP="001032BD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Style w:val="markedcontent"/>
          <w:rFonts w:cs="Arial"/>
          <w:szCs w:val="20"/>
        </w:rPr>
      </w:pPr>
      <w:r>
        <w:rPr>
          <w:rStyle w:val="markedcontent"/>
          <w:rFonts w:cs="Arial"/>
          <w:szCs w:val="20"/>
        </w:rPr>
        <w:t>Avenue des Martyrs de la Résistance,</w:t>
      </w:r>
    </w:p>
    <w:p w:rsidR="001032BD" w:rsidRDefault="001032BD" w:rsidP="001032BD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Style w:val="markedcontent"/>
          <w:rFonts w:cs="Arial"/>
          <w:szCs w:val="20"/>
        </w:rPr>
      </w:pPr>
      <w:r>
        <w:rPr>
          <w:rStyle w:val="markedcontent"/>
          <w:rFonts w:cs="Arial"/>
          <w:szCs w:val="20"/>
        </w:rPr>
        <w:t>Avenue De Lattre de Tassigny,</w:t>
      </w:r>
    </w:p>
    <w:p w:rsidR="001032BD" w:rsidRDefault="001032BD" w:rsidP="001032BD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Style w:val="markedcontent"/>
          <w:rFonts w:cs="Arial"/>
          <w:szCs w:val="20"/>
        </w:rPr>
      </w:pPr>
      <w:r>
        <w:rPr>
          <w:rStyle w:val="markedcontent"/>
          <w:rFonts w:cs="Arial"/>
          <w:szCs w:val="20"/>
        </w:rPr>
        <w:t>Avenue Rhin et Danube,</w:t>
      </w:r>
    </w:p>
    <w:p w:rsidR="001032BD" w:rsidRDefault="001032BD" w:rsidP="001032BD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Style w:val="markedcontent"/>
          <w:rFonts w:cs="Arial"/>
          <w:szCs w:val="20"/>
        </w:rPr>
      </w:pPr>
      <w:r>
        <w:rPr>
          <w:rStyle w:val="markedcontent"/>
          <w:rFonts w:cs="Arial"/>
          <w:szCs w:val="20"/>
        </w:rPr>
        <w:t>RD 32 – Boulevard Joliot Curie.</w:t>
      </w:r>
    </w:p>
    <w:p w:rsidR="001032BD" w:rsidRPr="00DC240F" w:rsidRDefault="001032BD" w:rsidP="001032BD">
      <w:pPr>
        <w:pStyle w:val="Paragraphedeliste"/>
        <w:spacing w:after="0" w:line="240" w:lineRule="auto"/>
        <w:ind w:left="2648"/>
        <w:jc w:val="both"/>
        <w:rPr>
          <w:rStyle w:val="markedcontent"/>
          <w:rFonts w:cs="Arial"/>
          <w:szCs w:val="20"/>
        </w:rPr>
      </w:pPr>
    </w:p>
    <w:p w:rsidR="00C11ADA" w:rsidRDefault="00BE78E3" w:rsidP="007F3710">
      <w:pPr>
        <w:spacing w:after="0" w:line="240" w:lineRule="auto"/>
        <w:ind w:left="1928"/>
        <w:jc w:val="both"/>
        <w:rPr>
          <w:szCs w:val="20"/>
        </w:rPr>
      </w:pPr>
      <w:r>
        <w:rPr>
          <w:b/>
          <w:szCs w:val="20"/>
        </w:rPr>
        <w:t>ARTICLE 3</w:t>
      </w:r>
      <w:r w:rsidR="00C11ADA">
        <w:rPr>
          <w:szCs w:val="20"/>
        </w:rPr>
        <w:t> :</w:t>
      </w:r>
    </w:p>
    <w:p w:rsidR="00A85608" w:rsidRPr="001836EA" w:rsidRDefault="00A85608" w:rsidP="00A85608">
      <w:pPr>
        <w:spacing w:after="0" w:line="240" w:lineRule="auto"/>
        <w:ind w:left="1928"/>
        <w:jc w:val="both"/>
        <w:rPr>
          <w:bCs/>
          <w:szCs w:val="20"/>
        </w:rPr>
      </w:pPr>
      <w:r w:rsidRPr="001836EA">
        <w:rPr>
          <w:szCs w:val="20"/>
        </w:rPr>
        <w:t xml:space="preserve">L’entreprise EIFFAGE Route </w:t>
      </w:r>
      <w:r w:rsidRPr="001836EA">
        <w:rPr>
          <w:bCs/>
          <w:szCs w:val="20"/>
        </w:rPr>
        <w:t xml:space="preserve">sera chargée de la mise en place </w:t>
      </w:r>
      <w:r>
        <w:rPr>
          <w:bCs/>
          <w:szCs w:val="20"/>
        </w:rPr>
        <w:t xml:space="preserve">et du maintien </w:t>
      </w:r>
      <w:r w:rsidRPr="001836EA">
        <w:rPr>
          <w:bCs/>
          <w:szCs w:val="20"/>
        </w:rPr>
        <w:t>de la signalisation réglementaire et adéquate.</w:t>
      </w:r>
    </w:p>
    <w:p w:rsidR="00A85608" w:rsidRPr="001836EA" w:rsidRDefault="00A85608" w:rsidP="00A85608">
      <w:pPr>
        <w:spacing w:after="0" w:line="240" w:lineRule="auto"/>
        <w:ind w:left="1928"/>
        <w:jc w:val="both"/>
        <w:rPr>
          <w:szCs w:val="20"/>
        </w:rPr>
      </w:pPr>
      <w:r w:rsidRPr="001836EA">
        <w:rPr>
          <w:szCs w:val="20"/>
        </w:rPr>
        <w:t xml:space="preserve">Coordonnées du responsable : M. </w:t>
      </w:r>
      <w:r>
        <w:rPr>
          <w:szCs w:val="20"/>
        </w:rPr>
        <w:t>Thierry PENSIER – Tél 06-09-1</w:t>
      </w:r>
      <w:r w:rsidRPr="001836EA">
        <w:rPr>
          <w:szCs w:val="20"/>
        </w:rPr>
        <w:t>7-</w:t>
      </w:r>
      <w:r>
        <w:rPr>
          <w:szCs w:val="20"/>
        </w:rPr>
        <w:t>49-</w:t>
      </w:r>
      <w:r w:rsidRPr="001836EA">
        <w:rPr>
          <w:szCs w:val="20"/>
        </w:rPr>
        <w:t>4</w:t>
      </w:r>
      <w:r>
        <w:rPr>
          <w:szCs w:val="20"/>
        </w:rPr>
        <w:t>8</w:t>
      </w:r>
      <w:r w:rsidRPr="001836EA">
        <w:rPr>
          <w:szCs w:val="20"/>
        </w:rPr>
        <w:t>.</w:t>
      </w:r>
    </w:p>
    <w:p w:rsidR="00F273B4" w:rsidRDefault="00F273B4" w:rsidP="007F3710">
      <w:pPr>
        <w:spacing w:after="0" w:line="240" w:lineRule="auto"/>
        <w:ind w:left="1928"/>
        <w:jc w:val="both"/>
        <w:rPr>
          <w:szCs w:val="20"/>
        </w:rPr>
      </w:pPr>
    </w:p>
    <w:p w:rsidR="00F273B4" w:rsidRPr="000B4FD8" w:rsidRDefault="00F273B4" w:rsidP="00F273B4">
      <w:pPr>
        <w:autoSpaceDE w:val="0"/>
        <w:adjustRightInd w:val="0"/>
        <w:spacing w:after="0"/>
        <w:ind w:left="1928"/>
        <w:jc w:val="both"/>
        <w:rPr>
          <w:rFonts w:cstheme="minorHAnsi"/>
          <w:b/>
          <w:szCs w:val="20"/>
        </w:rPr>
      </w:pPr>
      <w:r w:rsidRPr="000B4FD8">
        <w:rPr>
          <w:rFonts w:cstheme="minorHAnsi"/>
          <w:b/>
          <w:szCs w:val="20"/>
        </w:rPr>
        <w:t>ARTICLE</w:t>
      </w:r>
      <w:r w:rsidR="000B4FD8" w:rsidRPr="000B4FD8">
        <w:rPr>
          <w:rFonts w:cstheme="minorHAnsi"/>
          <w:b/>
          <w:szCs w:val="20"/>
        </w:rPr>
        <w:t xml:space="preserve"> 4</w:t>
      </w:r>
      <w:r w:rsidRPr="000B4FD8">
        <w:rPr>
          <w:rFonts w:cstheme="minorHAnsi"/>
          <w:b/>
          <w:szCs w:val="20"/>
        </w:rPr>
        <w:t> :</w:t>
      </w:r>
    </w:p>
    <w:p w:rsidR="000913E5" w:rsidRPr="00F273B4" w:rsidRDefault="00F273B4" w:rsidP="00F273B4">
      <w:pPr>
        <w:autoSpaceDE w:val="0"/>
        <w:adjustRightInd w:val="0"/>
        <w:spacing w:after="0"/>
        <w:ind w:left="1928"/>
        <w:jc w:val="both"/>
        <w:rPr>
          <w:rFonts w:cstheme="minorHAnsi"/>
          <w:szCs w:val="20"/>
        </w:rPr>
      </w:pPr>
      <w:r w:rsidRPr="00E67BFC">
        <w:rPr>
          <w:rFonts w:cstheme="minorHAnsi"/>
          <w:szCs w:val="20"/>
        </w:rPr>
        <w:t>Conformément aux articles R421-1 et R421-5 du Code de Justice Administrative, la présente décision est susceptible de recours administratif auprès de Monsieur Le Maire ou de recours contentieux d</w:t>
      </w:r>
      <w:r>
        <w:rPr>
          <w:rFonts w:cstheme="minorHAnsi"/>
          <w:szCs w:val="20"/>
        </w:rPr>
        <w:t xml:space="preserve">evant le Tribunal administratif </w:t>
      </w:r>
      <w:r w:rsidRPr="00E67BFC">
        <w:rPr>
          <w:rFonts w:cstheme="minorHAnsi"/>
          <w:szCs w:val="20"/>
        </w:rPr>
        <w:t>territorialement compétent, directement par courrier ou par l’application informatique « Télérecours Citoyens » via le site internet www.telerecours.fr dans un délai de deux mois à compter de sa publication, notification et transmission en Préfecture.</w:t>
      </w:r>
    </w:p>
    <w:p w:rsidR="00F273B4" w:rsidRPr="000913E5" w:rsidRDefault="00F273B4" w:rsidP="00F273B4">
      <w:pPr>
        <w:spacing w:after="0" w:line="240" w:lineRule="auto"/>
        <w:rPr>
          <w:szCs w:val="20"/>
        </w:rPr>
      </w:pPr>
    </w:p>
    <w:p w:rsidR="00C35968" w:rsidRDefault="000B4FD8" w:rsidP="007F3710">
      <w:pPr>
        <w:spacing w:after="0" w:line="240" w:lineRule="auto"/>
        <w:ind w:left="1928"/>
        <w:jc w:val="both"/>
        <w:rPr>
          <w:b/>
          <w:szCs w:val="20"/>
        </w:rPr>
      </w:pPr>
      <w:r>
        <w:rPr>
          <w:b/>
          <w:szCs w:val="20"/>
        </w:rPr>
        <w:t>ARTICLE 5</w:t>
      </w:r>
      <w:r w:rsidR="00C35968" w:rsidRPr="00887BC3">
        <w:rPr>
          <w:b/>
          <w:szCs w:val="20"/>
        </w:rPr>
        <w:t> :</w:t>
      </w:r>
    </w:p>
    <w:p w:rsidR="00412672" w:rsidRDefault="000005EA" w:rsidP="00707591">
      <w:pPr>
        <w:spacing w:after="0" w:line="240" w:lineRule="auto"/>
        <w:ind w:left="1928"/>
        <w:jc w:val="both"/>
        <w:rPr>
          <w:szCs w:val="20"/>
        </w:rPr>
      </w:pPr>
      <w:r w:rsidRPr="000005EA">
        <w:rPr>
          <w:szCs w:val="20"/>
        </w:rPr>
        <w:t>Madame</w:t>
      </w:r>
      <w:r>
        <w:rPr>
          <w:szCs w:val="20"/>
        </w:rPr>
        <w:t xml:space="preserve"> la Directrice Générale des Services, Monsieur le Responsable de la Police M</w:t>
      </w:r>
      <w:r w:rsidR="00412672">
        <w:rPr>
          <w:szCs w:val="20"/>
        </w:rPr>
        <w:t>unicipale et Messieurs les Commandants de la Brigade de Gendarmerie et du P.S.I.G sont chargés, chacun en ce qui le concerne, de l’exécution du présent arrêté, d</w:t>
      </w:r>
      <w:r w:rsidR="00707591">
        <w:rPr>
          <w:szCs w:val="20"/>
        </w:rPr>
        <w:t>ont ampliation sera</w:t>
      </w:r>
      <w:r w:rsidR="00771DBC">
        <w:rPr>
          <w:szCs w:val="20"/>
        </w:rPr>
        <w:t xml:space="preserve"> adressée à :</w:t>
      </w:r>
    </w:p>
    <w:p w:rsidR="00412672" w:rsidRDefault="00412672" w:rsidP="000F1DC2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szCs w:val="20"/>
        </w:rPr>
      </w:pPr>
      <w:r w:rsidRPr="000F1DC2">
        <w:rPr>
          <w:szCs w:val="20"/>
        </w:rPr>
        <w:t>M</w:t>
      </w:r>
      <w:r w:rsidR="008263B9">
        <w:rPr>
          <w:szCs w:val="20"/>
        </w:rPr>
        <w:t>onsieur le Commandant de Brigade de Gendarmerie</w:t>
      </w:r>
      <w:r w:rsidRPr="000F1DC2">
        <w:rPr>
          <w:szCs w:val="20"/>
        </w:rPr>
        <w:t>,</w:t>
      </w:r>
    </w:p>
    <w:p w:rsidR="00707591" w:rsidRPr="008263B9" w:rsidRDefault="00707591" w:rsidP="008263B9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szCs w:val="20"/>
        </w:rPr>
      </w:pPr>
      <w:r w:rsidRPr="000F1DC2">
        <w:rPr>
          <w:szCs w:val="20"/>
        </w:rPr>
        <w:t>Monsieur le Chef de Centre des Sapeurs-Pompiers,</w:t>
      </w:r>
    </w:p>
    <w:p w:rsidR="00412672" w:rsidRPr="000F1DC2" w:rsidRDefault="00412672" w:rsidP="000F1DC2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szCs w:val="20"/>
        </w:rPr>
      </w:pPr>
      <w:r w:rsidRPr="000F1DC2">
        <w:rPr>
          <w:szCs w:val="20"/>
        </w:rPr>
        <w:t>Monsieur le Directeur des Services Techniques Municipaux,</w:t>
      </w:r>
    </w:p>
    <w:p w:rsidR="0029100D" w:rsidRDefault="00B06C08" w:rsidP="0029100D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L’entreprise </w:t>
      </w:r>
      <w:r w:rsidR="00A85608">
        <w:rPr>
          <w:szCs w:val="20"/>
        </w:rPr>
        <w:t>EIFFAGE</w:t>
      </w:r>
      <w:r w:rsidR="00C11ADA">
        <w:rPr>
          <w:szCs w:val="20"/>
        </w:rPr>
        <w:t>.</w:t>
      </w:r>
    </w:p>
    <w:p w:rsidR="000B4FD8" w:rsidRPr="00E62FF9" w:rsidRDefault="000B4FD8" w:rsidP="00E62FF9">
      <w:pPr>
        <w:spacing w:after="0" w:line="240" w:lineRule="auto"/>
        <w:jc w:val="both"/>
        <w:rPr>
          <w:szCs w:val="20"/>
        </w:rPr>
      </w:pPr>
    </w:p>
    <w:p w:rsidR="004E4260" w:rsidRDefault="00412672" w:rsidP="001F43FA">
      <w:pPr>
        <w:spacing w:after="0" w:line="240" w:lineRule="auto"/>
        <w:ind w:left="5468" w:firstLine="196"/>
        <w:jc w:val="both"/>
        <w:rPr>
          <w:szCs w:val="20"/>
        </w:rPr>
      </w:pPr>
      <w:r>
        <w:rPr>
          <w:szCs w:val="20"/>
        </w:rPr>
        <w:t>Châteaurenard, le</w:t>
      </w:r>
      <w:r w:rsidR="00BC1F77">
        <w:rPr>
          <w:szCs w:val="20"/>
        </w:rPr>
        <w:t xml:space="preserve"> </w:t>
      </w:r>
      <w:r w:rsidR="00A85608">
        <w:rPr>
          <w:szCs w:val="20"/>
        </w:rPr>
        <w:t>20</w:t>
      </w:r>
      <w:r w:rsidR="000B4FD8">
        <w:rPr>
          <w:szCs w:val="20"/>
        </w:rPr>
        <w:t xml:space="preserve"> Septembre</w:t>
      </w:r>
      <w:r w:rsidR="00BE78E3">
        <w:rPr>
          <w:szCs w:val="20"/>
        </w:rPr>
        <w:t xml:space="preserve"> 2022</w:t>
      </w:r>
    </w:p>
    <w:p w:rsidR="001F43FA" w:rsidRPr="001F43FA" w:rsidRDefault="001F43FA" w:rsidP="001F43FA">
      <w:pPr>
        <w:spacing w:after="0" w:line="240" w:lineRule="auto"/>
        <w:ind w:left="5468" w:firstLine="196"/>
        <w:jc w:val="both"/>
        <w:rPr>
          <w:b/>
          <w:szCs w:val="20"/>
        </w:rPr>
      </w:pPr>
      <w:r w:rsidRPr="001F43FA">
        <w:rPr>
          <w:b/>
          <w:szCs w:val="20"/>
        </w:rPr>
        <w:t>Eric CHAUVET</w:t>
      </w:r>
    </w:p>
    <w:p w:rsidR="000B4FD8" w:rsidRDefault="001F43FA" w:rsidP="00E62FF9">
      <w:pPr>
        <w:spacing w:after="0" w:line="240" w:lineRule="auto"/>
        <w:ind w:left="5468" w:firstLine="196"/>
        <w:jc w:val="both"/>
        <w:rPr>
          <w:szCs w:val="20"/>
        </w:rPr>
      </w:pPr>
      <w:r>
        <w:rPr>
          <w:szCs w:val="20"/>
        </w:rPr>
        <w:t>Adjoint au Maire délégué à la Sécurité</w:t>
      </w:r>
    </w:p>
    <w:p w:rsidR="000B4FD8" w:rsidRDefault="000B4FD8" w:rsidP="0029100D">
      <w:pPr>
        <w:spacing w:after="0" w:line="240" w:lineRule="auto"/>
        <w:jc w:val="both"/>
        <w:rPr>
          <w:szCs w:val="20"/>
        </w:rPr>
      </w:pPr>
    </w:p>
    <w:p w:rsidR="000B4FD8" w:rsidRDefault="000B4FD8" w:rsidP="0029100D">
      <w:pPr>
        <w:spacing w:after="0" w:line="240" w:lineRule="auto"/>
        <w:jc w:val="both"/>
        <w:rPr>
          <w:szCs w:val="20"/>
        </w:rPr>
      </w:pPr>
    </w:p>
    <w:p w:rsidR="00E62FF9" w:rsidRDefault="00E62FF9" w:rsidP="0029100D">
      <w:pPr>
        <w:spacing w:after="0" w:line="240" w:lineRule="auto"/>
        <w:jc w:val="both"/>
        <w:rPr>
          <w:szCs w:val="20"/>
        </w:rPr>
      </w:pPr>
    </w:p>
    <w:p w:rsidR="00E62FF9" w:rsidRDefault="00E62FF9" w:rsidP="0029100D">
      <w:pPr>
        <w:spacing w:after="0" w:line="240" w:lineRule="auto"/>
        <w:jc w:val="both"/>
        <w:rPr>
          <w:szCs w:val="20"/>
        </w:rPr>
      </w:pPr>
    </w:p>
    <w:p w:rsidR="00E62FF9" w:rsidRDefault="00E62FF9" w:rsidP="0029100D">
      <w:pPr>
        <w:spacing w:after="0" w:line="240" w:lineRule="auto"/>
        <w:jc w:val="both"/>
        <w:rPr>
          <w:szCs w:val="20"/>
        </w:rPr>
      </w:pPr>
      <w:bookmarkStart w:id="0" w:name="_GoBack"/>
      <w:bookmarkEnd w:id="0"/>
    </w:p>
    <w:p w:rsidR="00F273B4" w:rsidRDefault="00F273B4" w:rsidP="0029100D">
      <w:pPr>
        <w:spacing w:after="0" w:line="240" w:lineRule="auto"/>
        <w:jc w:val="both"/>
        <w:rPr>
          <w:szCs w:val="20"/>
        </w:rPr>
      </w:pPr>
    </w:p>
    <w:p w:rsidR="00F273B4" w:rsidRDefault="00F273B4" w:rsidP="0029100D">
      <w:pPr>
        <w:spacing w:after="0" w:line="240" w:lineRule="auto"/>
        <w:jc w:val="both"/>
        <w:rPr>
          <w:szCs w:val="20"/>
        </w:rPr>
      </w:pPr>
    </w:p>
    <w:tbl>
      <w:tblPr>
        <w:tblStyle w:val="Grilledutableau"/>
        <w:tblW w:w="0" w:type="auto"/>
        <w:tblInd w:w="1980" w:type="dxa"/>
        <w:tblLook w:val="04A0" w:firstRow="1" w:lastRow="0" w:firstColumn="1" w:lastColumn="0" w:noHBand="0" w:noVBand="1"/>
      </w:tblPr>
      <w:tblGrid>
        <w:gridCol w:w="7648"/>
      </w:tblGrid>
      <w:tr w:rsidR="00F273B4" w:rsidTr="002E733B">
        <w:tc>
          <w:tcPr>
            <w:tcW w:w="7648" w:type="dxa"/>
          </w:tcPr>
          <w:p w:rsidR="00F273B4" w:rsidRDefault="00F273B4" w:rsidP="002E733B">
            <w:pPr>
              <w:jc w:val="both"/>
              <w:rPr>
                <w:szCs w:val="20"/>
              </w:rPr>
            </w:pPr>
          </w:p>
          <w:p w:rsidR="00F273B4" w:rsidRDefault="00F273B4" w:rsidP="00F273B4">
            <w:pPr>
              <w:pStyle w:val="Paragraphedeliste"/>
              <w:numPr>
                <w:ilvl w:val="0"/>
                <w:numId w:val="5"/>
              </w:numPr>
              <w:ind w:left="360"/>
              <w:jc w:val="both"/>
              <w:rPr>
                <w:szCs w:val="20"/>
              </w:rPr>
            </w:pPr>
            <w:r>
              <w:rPr>
                <w:szCs w:val="20"/>
              </w:rPr>
              <w:t>Date de mise en ligne sur le site internet : ……………………………………………………………….</w:t>
            </w:r>
          </w:p>
          <w:p w:rsidR="00F273B4" w:rsidRDefault="00F273B4" w:rsidP="002E733B">
            <w:pPr>
              <w:jc w:val="both"/>
              <w:rPr>
                <w:szCs w:val="20"/>
              </w:rPr>
            </w:pPr>
          </w:p>
          <w:p w:rsidR="00F273B4" w:rsidRPr="00E67BFC" w:rsidRDefault="00F273B4" w:rsidP="002E733B">
            <w:pPr>
              <w:jc w:val="both"/>
              <w:rPr>
                <w:szCs w:val="20"/>
              </w:rPr>
            </w:pPr>
          </w:p>
          <w:p w:rsidR="00F273B4" w:rsidRDefault="00F273B4" w:rsidP="00F273B4">
            <w:pPr>
              <w:pStyle w:val="Paragraphedeliste"/>
              <w:numPr>
                <w:ilvl w:val="0"/>
                <w:numId w:val="5"/>
              </w:numPr>
              <w:ind w:left="360"/>
              <w:jc w:val="both"/>
              <w:rPr>
                <w:szCs w:val="20"/>
              </w:rPr>
            </w:pPr>
            <w:r>
              <w:rPr>
                <w:szCs w:val="20"/>
              </w:rPr>
              <w:t>Ou date de notification : …………………………………………………………………………………………………….</w:t>
            </w:r>
          </w:p>
          <w:p w:rsidR="00F273B4" w:rsidRDefault="00F273B4" w:rsidP="002E733B">
            <w:pPr>
              <w:pStyle w:val="Paragraphedeliste"/>
              <w:ind w:left="360"/>
              <w:jc w:val="both"/>
              <w:rPr>
                <w:szCs w:val="20"/>
              </w:rPr>
            </w:pPr>
          </w:p>
          <w:p w:rsidR="00F273B4" w:rsidRDefault="00F273B4" w:rsidP="002E733B">
            <w:pPr>
              <w:pStyle w:val="Paragraphedeliste"/>
              <w:ind w:left="360"/>
              <w:jc w:val="both"/>
              <w:rPr>
                <w:szCs w:val="20"/>
              </w:rPr>
            </w:pPr>
          </w:p>
          <w:p w:rsidR="00F273B4" w:rsidRPr="00E67BFC" w:rsidRDefault="00F273B4" w:rsidP="00F273B4">
            <w:pPr>
              <w:pStyle w:val="Paragraphedeliste"/>
              <w:numPr>
                <w:ilvl w:val="0"/>
                <w:numId w:val="5"/>
              </w:numPr>
              <w:ind w:left="360"/>
              <w:jc w:val="both"/>
              <w:rPr>
                <w:szCs w:val="20"/>
              </w:rPr>
            </w:pPr>
            <w:r>
              <w:rPr>
                <w:szCs w:val="20"/>
              </w:rPr>
              <w:t>Date de transmission du contrôle de légalité : ……………………………………………………….</w:t>
            </w:r>
          </w:p>
          <w:p w:rsidR="00F273B4" w:rsidRDefault="00F273B4" w:rsidP="002E733B">
            <w:pPr>
              <w:jc w:val="both"/>
              <w:rPr>
                <w:szCs w:val="20"/>
              </w:rPr>
            </w:pPr>
          </w:p>
        </w:tc>
      </w:tr>
    </w:tbl>
    <w:p w:rsidR="00F273B4" w:rsidRDefault="00F273B4" w:rsidP="0029100D">
      <w:pPr>
        <w:spacing w:after="0" w:line="240" w:lineRule="auto"/>
        <w:jc w:val="both"/>
        <w:rPr>
          <w:szCs w:val="20"/>
        </w:rPr>
      </w:pPr>
    </w:p>
    <w:p w:rsidR="00F273B4" w:rsidRPr="0032234D" w:rsidRDefault="00F273B4" w:rsidP="0029100D">
      <w:pPr>
        <w:spacing w:after="0" w:line="240" w:lineRule="auto"/>
        <w:jc w:val="both"/>
        <w:rPr>
          <w:szCs w:val="20"/>
        </w:rPr>
      </w:pPr>
    </w:p>
    <w:permEnd w:id="483657958"/>
    <w:p w:rsidR="00D60828" w:rsidRPr="006443AA" w:rsidRDefault="009C3815" w:rsidP="007F3710">
      <w:pPr>
        <w:jc w:val="both"/>
        <w:rPr>
          <w:szCs w:val="20"/>
        </w:rPr>
      </w:pPr>
      <w:r w:rsidRPr="006619B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ACB331" wp14:editId="01D6D8C5">
                <wp:simplePos x="0" y="0"/>
                <wp:positionH relativeFrom="page">
                  <wp:align>left</wp:align>
                </wp:positionH>
                <wp:positionV relativeFrom="page">
                  <wp:posOffset>7129145</wp:posOffset>
                </wp:positionV>
                <wp:extent cx="219075" cy="0"/>
                <wp:effectExtent l="0" t="0" r="0" b="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18A22D" id="Connecteur droit 7" o:spid="_x0000_s1026" style="position:absolute;z-index:251668480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page;mso-width-percent:0;mso-width-relative:margin" from="0,561.35pt" to="17.2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" strokecolor="#027473 [3204]" strokeweight=".5pt">
                <v:stroke joinstyle="miter"/>
                <w10:wrap anchorx="page" anchory="page"/>
              </v:line>
            </w:pict>
          </mc:Fallback>
        </mc:AlternateContent>
      </w:r>
      <w:permStart w:id="243216607" w:edGrp="everyone"/>
      <w:permEnd w:id="243216607"/>
    </w:p>
    <w:sectPr w:rsidR="00D60828" w:rsidRPr="006443AA" w:rsidSect="004C11E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134" w:left="1134" w:header="96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4A5" w:rsidRDefault="00A914A5" w:rsidP="00430BA1">
      <w:pPr>
        <w:spacing w:after="0" w:line="240" w:lineRule="auto"/>
      </w:pPr>
      <w:r>
        <w:separator/>
      </w:r>
    </w:p>
  </w:endnote>
  <w:endnote w:type="continuationSeparator" w:id="0">
    <w:p w:rsidR="00A914A5" w:rsidRDefault="00A914A5" w:rsidP="00430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Gotham Light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Gotham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utraface Text Book">
    <w:panose1 w:val="02000600030000020004"/>
    <w:charset w:val="00"/>
    <w:family w:val="modern"/>
    <w:notTrueType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594" w:rsidRDefault="00A21496">
    <w:pPr>
      <w:pStyle w:val="Pieddepage"/>
    </w:pPr>
    <w:r w:rsidRPr="00A21496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911104" wp14:editId="0BD529A6">
              <wp:simplePos x="0" y="0"/>
              <wp:positionH relativeFrom="margin">
                <wp:posOffset>0</wp:posOffset>
              </wp:positionH>
              <wp:positionV relativeFrom="paragraph">
                <wp:posOffset>175895</wp:posOffset>
              </wp:positionV>
              <wp:extent cx="781050" cy="0"/>
              <wp:effectExtent l="0" t="0" r="0" b="0"/>
              <wp:wrapNone/>
              <wp:docPr id="12" name="Connecteur droit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10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0804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B9BEFB" id="Connecteur droit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3.85pt" to="61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" strokecolor="#f08046" strokeweight="2pt">
              <v:stroke joinstyle="miter"/>
              <w10:wrap anchorx="margin"/>
            </v:line>
          </w:pict>
        </mc:Fallback>
      </mc:AlternateContent>
    </w:r>
    <w:r w:rsidRPr="00A21496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B2ED8FE" wp14:editId="013A139D">
              <wp:simplePos x="0" y="0"/>
              <wp:positionH relativeFrom="margin">
                <wp:posOffset>1242060</wp:posOffset>
              </wp:positionH>
              <wp:positionV relativeFrom="paragraph">
                <wp:posOffset>182245</wp:posOffset>
              </wp:positionV>
              <wp:extent cx="4878070" cy="0"/>
              <wp:effectExtent l="0" t="0" r="0" b="0"/>
              <wp:wrapNone/>
              <wp:docPr id="13" name="Connecteur droit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7807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2747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083700" id="Connecteur droit 1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97.8pt,14.35pt" to="481.9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" strokecolor="#027473" strokeweight="2pt">
              <v:stroke joinstyle="miter"/>
              <w10:wrap anchorx="margin"/>
            </v:line>
          </w:pict>
        </mc:Fallback>
      </mc:AlternateContent>
    </w:r>
    <w:r w:rsidR="008B6594">
      <w:rPr>
        <w:noProof/>
      </w:rPr>
      <w:t xml:space="preserve"> </w:t>
    </w:r>
  </w:p>
  <w:p w:rsidR="008B6594" w:rsidRDefault="00A21496">
    <w:pPr>
      <w:pStyle w:val="Pieddepage"/>
    </w:pPr>
    <w:r w:rsidRPr="00A21496"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03B933" wp14:editId="4F3B34E3">
              <wp:simplePos x="0" y="0"/>
              <wp:positionH relativeFrom="margin">
                <wp:align>left</wp:align>
              </wp:positionH>
              <wp:positionV relativeFrom="paragraph">
                <wp:posOffset>20320</wp:posOffset>
              </wp:positionV>
              <wp:extent cx="1051560" cy="1404620"/>
              <wp:effectExtent l="0" t="0" r="0" b="3175"/>
              <wp:wrapSquare wrapText="bothSides"/>
              <wp:docPr id="1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156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21496" w:rsidRPr="004D5999" w:rsidRDefault="00A21496" w:rsidP="00A21496">
                          <w:pPr>
                            <w:rPr>
                              <w:rFonts w:cstheme="minorHAnsi"/>
                              <w:spacing w:val="-7"/>
                              <w:sz w:val="14"/>
                              <w:szCs w:val="14"/>
                            </w:rPr>
                          </w:pPr>
                          <w:r w:rsidRPr="004D5999">
                            <w:rPr>
                              <w:rFonts w:cstheme="minorHAnsi"/>
                              <w:spacing w:val="-7"/>
                              <w:sz w:val="14"/>
                              <w:szCs w:val="14"/>
                            </w:rPr>
                            <w:t>ch</w:t>
                          </w:r>
                          <w:r w:rsidR="004C11E1">
                            <w:rPr>
                              <w:rFonts w:cstheme="minorHAnsi"/>
                              <w:spacing w:val="-7"/>
                              <w:sz w:val="14"/>
                              <w:szCs w:val="14"/>
                            </w:rPr>
                            <w:t>a</w:t>
                          </w:r>
                          <w:r w:rsidRPr="004D5999">
                            <w:rPr>
                              <w:rFonts w:cstheme="minorHAnsi"/>
                              <w:spacing w:val="-7"/>
                              <w:sz w:val="14"/>
                              <w:szCs w:val="14"/>
                            </w:rPr>
                            <w:t>teaurenard.com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03B9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1.6pt;width:82.8pt;height:110.6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" filled="f" stroked="f">
              <v:textbox style="mso-fit-shape-to-text:t" inset="0,0,0,0">
                <w:txbxContent>
                  <w:p w:rsidR="00A21496" w:rsidRPr="004D5999" w:rsidRDefault="00A21496" w:rsidP="00A21496">
                    <w:pPr>
                      <w:rPr>
                        <w:rFonts w:cstheme="minorHAnsi"/>
                        <w:spacing w:val="-7"/>
                        <w:sz w:val="14"/>
                        <w:szCs w:val="14"/>
                      </w:rPr>
                    </w:pPr>
                    <w:r w:rsidRPr="004D5999">
                      <w:rPr>
                        <w:rFonts w:cstheme="minorHAnsi"/>
                        <w:spacing w:val="-7"/>
                        <w:sz w:val="14"/>
                        <w:szCs w:val="14"/>
                      </w:rPr>
                      <w:t>ch</w:t>
                    </w:r>
                    <w:r w:rsidR="004C11E1">
                      <w:rPr>
                        <w:rFonts w:cstheme="minorHAnsi"/>
                        <w:spacing w:val="-7"/>
                        <w:sz w:val="14"/>
                        <w:szCs w:val="14"/>
                      </w:rPr>
                      <w:t>a</w:t>
                    </w:r>
                    <w:r w:rsidRPr="004D5999">
                      <w:rPr>
                        <w:rFonts w:cstheme="minorHAnsi"/>
                        <w:spacing w:val="-7"/>
                        <w:sz w:val="14"/>
                        <w:szCs w:val="14"/>
                      </w:rPr>
                      <w:t>teaurenard.com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A21496"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140B8F7" wp14:editId="19792F6B">
              <wp:simplePos x="0" y="0"/>
              <wp:positionH relativeFrom="margin">
                <wp:posOffset>1229995</wp:posOffset>
              </wp:positionH>
              <wp:positionV relativeFrom="paragraph">
                <wp:posOffset>34925</wp:posOffset>
              </wp:positionV>
              <wp:extent cx="4489450" cy="504825"/>
              <wp:effectExtent l="0" t="0" r="6350" b="9525"/>
              <wp:wrapSquare wrapText="bothSides"/>
              <wp:docPr id="1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11E1" w:rsidRPr="00FF5755" w:rsidRDefault="004C11E1" w:rsidP="004C11E1">
                          <w:pPr>
                            <w:spacing w:after="0" w:line="240" w:lineRule="auto"/>
                            <w:rPr>
                              <w:rFonts w:ascii="Montserrat SemiBold" w:hAnsi="Montserrat SemiBold" w:cs="Calibri"/>
                              <w:spacing w:val="-7"/>
                              <w:sz w:val="14"/>
                              <w:szCs w:val="14"/>
                            </w:rPr>
                          </w:pPr>
                          <w:r w:rsidRPr="00FF5755">
                            <w:rPr>
                              <w:rFonts w:ascii="Montserrat SemiBold" w:hAnsi="Montserrat SemiBold" w:cs="Calibri"/>
                              <w:spacing w:val="-7"/>
                              <w:sz w:val="14"/>
                              <w:szCs w:val="14"/>
                            </w:rPr>
                            <w:t>Hôtel de Ville</w:t>
                          </w:r>
                        </w:p>
                        <w:p w:rsidR="004C11E1" w:rsidRPr="00FF5755" w:rsidRDefault="004C11E1" w:rsidP="004C11E1">
                          <w:pPr>
                            <w:spacing w:after="0" w:line="240" w:lineRule="auto"/>
                            <w:rPr>
                              <w:rFonts w:cs="Calibri Light"/>
                              <w:spacing w:val="-7"/>
                              <w:sz w:val="14"/>
                              <w:szCs w:val="14"/>
                            </w:rPr>
                          </w:pPr>
                          <w:r w:rsidRPr="00FF5755">
                            <w:rPr>
                              <w:rFonts w:cs="Calibri Light"/>
                              <w:spacing w:val="-7"/>
                              <w:sz w:val="14"/>
                              <w:szCs w:val="14"/>
                            </w:rPr>
                            <w:t xml:space="preserve">Rue Jentelin - </w:t>
                          </w:r>
                          <w:r w:rsidRPr="00A475CD">
                            <w:rPr>
                              <w:rFonts w:cs="Calibri Light"/>
                              <w:spacing w:val="-7"/>
                              <w:sz w:val="14"/>
                              <w:szCs w:val="14"/>
                            </w:rPr>
                            <w:t xml:space="preserve">BP 80010 – 13831 </w:t>
                          </w:r>
                          <w:r w:rsidRPr="00FF5755">
                            <w:rPr>
                              <w:rFonts w:cs="Calibri Light"/>
                              <w:spacing w:val="-7"/>
                              <w:sz w:val="14"/>
                              <w:szCs w:val="14"/>
                            </w:rPr>
                            <w:t xml:space="preserve"> Châteaurenard</w:t>
                          </w:r>
                          <w:r>
                            <w:rPr>
                              <w:rFonts w:cs="Calibri Light"/>
                              <w:spacing w:val="-7"/>
                              <w:sz w:val="14"/>
                              <w:szCs w:val="14"/>
                            </w:rPr>
                            <w:t>-</w:t>
                          </w:r>
                          <w:r w:rsidRPr="00FF5755">
                            <w:rPr>
                              <w:rFonts w:cs="Calibri Light"/>
                              <w:spacing w:val="-7"/>
                              <w:sz w:val="14"/>
                              <w:szCs w:val="14"/>
                            </w:rPr>
                            <w:t>de</w:t>
                          </w:r>
                          <w:r>
                            <w:rPr>
                              <w:rFonts w:cs="Calibri Light"/>
                              <w:spacing w:val="-7"/>
                              <w:sz w:val="14"/>
                              <w:szCs w:val="14"/>
                            </w:rPr>
                            <w:t>-</w:t>
                          </w:r>
                          <w:r w:rsidRPr="00FF5755">
                            <w:rPr>
                              <w:rFonts w:cs="Calibri Light"/>
                              <w:spacing w:val="-7"/>
                              <w:sz w:val="14"/>
                              <w:szCs w:val="14"/>
                            </w:rPr>
                            <w:t>Provence Cedex - 04 90 24 35 35</w:t>
                          </w:r>
                        </w:p>
                        <w:p w:rsidR="004C11E1" w:rsidRPr="00FF5755" w:rsidRDefault="004C11E1" w:rsidP="004C11E1">
                          <w:pPr>
                            <w:spacing w:after="0" w:line="240" w:lineRule="auto"/>
                            <w:rPr>
                              <w:rFonts w:cs="Calibri Light"/>
                              <w:spacing w:val="-7"/>
                              <w:sz w:val="14"/>
                              <w:szCs w:val="14"/>
                            </w:rPr>
                          </w:pPr>
                          <w:r w:rsidRPr="00A475CD">
                            <w:rPr>
                              <w:rFonts w:cs="Calibri Light"/>
                              <w:spacing w:val="-7"/>
                              <w:sz w:val="14"/>
                              <w:szCs w:val="14"/>
                            </w:rPr>
                            <w:t>mairie@chateaurenard.com</w:t>
                          </w:r>
                        </w:p>
                        <w:p w:rsidR="004C11E1" w:rsidRPr="00BF7BFA" w:rsidRDefault="004C11E1" w:rsidP="004C11E1">
                          <w:pPr>
                            <w:spacing w:after="0" w:line="240" w:lineRule="auto"/>
                            <w:rPr>
                              <w:rFonts w:cs="Calibri Light"/>
                              <w:spacing w:val="-7"/>
                              <w:sz w:val="14"/>
                              <w:szCs w:val="14"/>
                            </w:rPr>
                          </w:pPr>
                        </w:p>
                        <w:p w:rsidR="00A21496" w:rsidRPr="004D5999" w:rsidRDefault="00A21496" w:rsidP="00A21496">
                          <w:pPr>
                            <w:spacing w:after="0" w:line="240" w:lineRule="auto"/>
                            <w:rPr>
                              <w:rFonts w:cs="Calibri Light"/>
                              <w:spacing w:val="-7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40B8F7" id="_x0000_s1029" type="#_x0000_t202" style="position:absolute;margin-left:96.85pt;margin-top:2.75pt;width:353.5pt;height: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" filled="f" stroked="f">
              <v:textbox inset="0,0,0,0">
                <w:txbxContent>
                  <w:p w:rsidR="004C11E1" w:rsidRPr="00FF5755" w:rsidRDefault="004C11E1" w:rsidP="004C11E1">
                    <w:pPr>
                      <w:spacing w:after="0" w:line="240" w:lineRule="auto"/>
                      <w:rPr>
                        <w:rFonts w:ascii="Montserrat SemiBold" w:hAnsi="Montserrat SemiBold" w:cs="Calibri"/>
                        <w:spacing w:val="-7"/>
                        <w:sz w:val="14"/>
                        <w:szCs w:val="14"/>
                      </w:rPr>
                    </w:pPr>
                    <w:r w:rsidRPr="00FF5755">
                      <w:rPr>
                        <w:rFonts w:ascii="Montserrat SemiBold" w:hAnsi="Montserrat SemiBold" w:cs="Calibri"/>
                        <w:spacing w:val="-7"/>
                        <w:sz w:val="14"/>
                        <w:szCs w:val="14"/>
                      </w:rPr>
                      <w:t>Hôtel de Ville</w:t>
                    </w:r>
                  </w:p>
                  <w:p w:rsidR="004C11E1" w:rsidRPr="00FF5755" w:rsidRDefault="004C11E1" w:rsidP="004C11E1">
                    <w:pPr>
                      <w:spacing w:after="0" w:line="240" w:lineRule="auto"/>
                      <w:rPr>
                        <w:rFonts w:cs="Calibri Light"/>
                        <w:spacing w:val="-7"/>
                        <w:sz w:val="14"/>
                        <w:szCs w:val="14"/>
                      </w:rPr>
                    </w:pPr>
                    <w:r w:rsidRPr="00FF5755">
                      <w:rPr>
                        <w:rFonts w:cs="Calibri Light"/>
                        <w:spacing w:val="-7"/>
                        <w:sz w:val="14"/>
                        <w:szCs w:val="14"/>
                      </w:rPr>
                      <w:t xml:space="preserve">Rue Jentelin - </w:t>
                    </w:r>
                    <w:r w:rsidRPr="00A475CD">
                      <w:rPr>
                        <w:rFonts w:cs="Calibri Light"/>
                        <w:spacing w:val="-7"/>
                        <w:sz w:val="14"/>
                        <w:szCs w:val="14"/>
                      </w:rPr>
                      <w:t xml:space="preserve">BP 80010 – 13831 </w:t>
                    </w:r>
                    <w:r w:rsidRPr="00FF5755">
                      <w:rPr>
                        <w:rFonts w:cs="Calibri Light"/>
                        <w:spacing w:val="-7"/>
                        <w:sz w:val="14"/>
                        <w:szCs w:val="14"/>
                      </w:rPr>
                      <w:t xml:space="preserve"> Châteaurenard</w:t>
                    </w:r>
                    <w:r>
                      <w:rPr>
                        <w:rFonts w:cs="Calibri Light"/>
                        <w:spacing w:val="-7"/>
                        <w:sz w:val="14"/>
                        <w:szCs w:val="14"/>
                      </w:rPr>
                      <w:t>-</w:t>
                    </w:r>
                    <w:r w:rsidRPr="00FF5755">
                      <w:rPr>
                        <w:rFonts w:cs="Calibri Light"/>
                        <w:spacing w:val="-7"/>
                        <w:sz w:val="14"/>
                        <w:szCs w:val="14"/>
                      </w:rPr>
                      <w:t>de</w:t>
                    </w:r>
                    <w:r>
                      <w:rPr>
                        <w:rFonts w:cs="Calibri Light"/>
                        <w:spacing w:val="-7"/>
                        <w:sz w:val="14"/>
                        <w:szCs w:val="14"/>
                      </w:rPr>
                      <w:t>-</w:t>
                    </w:r>
                    <w:r w:rsidRPr="00FF5755">
                      <w:rPr>
                        <w:rFonts w:cs="Calibri Light"/>
                        <w:spacing w:val="-7"/>
                        <w:sz w:val="14"/>
                        <w:szCs w:val="14"/>
                      </w:rPr>
                      <w:t>Provence Cedex - 04 90 24 35 35</w:t>
                    </w:r>
                  </w:p>
                  <w:p w:rsidR="004C11E1" w:rsidRPr="00FF5755" w:rsidRDefault="004C11E1" w:rsidP="004C11E1">
                    <w:pPr>
                      <w:spacing w:after="0" w:line="240" w:lineRule="auto"/>
                      <w:rPr>
                        <w:rFonts w:cs="Calibri Light"/>
                        <w:spacing w:val="-7"/>
                        <w:sz w:val="14"/>
                        <w:szCs w:val="14"/>
                      </w:rPr>
                    </w:pPr>
                    <w:r w:rsidRPr="00A475CD">
                      <w:rPr>
                        <w:rFonts w:cs="Calibri Light"/>
                        <w:spacing w:val="-7"/>
                        <w:sz w:val="14"/>
                        <w:szCs w:val="14"/>
                      </w:rPr>
                      <w:t>mairie@chateaurenard.com</w:t>
                    </w:r>
                  </w:p>
                  <w:p w:rsidR="004C11E1" w:rsidRPr="00BF7BFA" w:rsidRDefault="004C11E1" w:rsidP="004C11E1">
                    <w:pPr>
                      <w:spacing w:after="0" w:line="240" w:lineRule="auto"/>
                      <w:rPr>
                        <w:rFonts w:cs="Calibri Light"/>
                        <w:spacing w:val="-7"/>
                        <w:sz w:val="14"/>
                        <w:szCs w:val="14"/>
                      </w:rPr>
                    </w:pPr>
                  </w:p>
                  <w:p w:rsidR="00A21496" w:rsidRPr="004D5999" w:rsidRDefault="00A21496" w:rsidP="00A21496">
                    <w:pPr>
                      <w:spacing w:after="0" w:line="240" w:lineRule="auto"/>
                      <w:rPr>
                        <w:rFonts w:cs="Calibri Light"/>
                        <w:spacing w:val="-7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1E1" w:rsidRDefault="004C11E1">
    <w:pPr>
      <w:pStyle w:val="Pieddepage"/>
    </w:pPr>
    <w:r w:rsidRPr="004C11E1"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1551076" wp14:editId="55EEE99F">
              <wp:simplePos x="0" y="0"/>
              <wp:positionH relativeFrom="margin">
                <wp:posOffset>1229995</wp:posOffset>
              </wp:positionH>
              <wp:positionV relativeFrom="paragraph">
                <wp:posOffset>191135</wp:posOffset>
              </wp:positionV>
              <wp:extent cx="4489200" cy="504000"/>
              <wp:effectExtent l="0" t="0" r="6985" b="10795"/>
              <wp:wrapSquare wrapText="bothSides"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200" cy="50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11E1" w:rsidRPr="00FF5755" w:rsidRDefault="004C11E1" w:rsidP="004C11E1">
                          <w:pPr>
                            <w:spacing w:after="0" w:line="240" w:lineRule="auto"/>
                            <w:rPr>
                              <w:rFonts w:ascii="Montserrat SemiBold" w:hAnsi="Montserrat SemiBold" w:cs="Calibri"/>
                              <w:spacing w:val="-7"/>
                              <w:sz w:val="14"/>
                              <w:szCs w:val="14"/>
                            </w:rPr>
                          </w:pPr>
                          <w:r w:rsidRPr="00FF5755">
                            <w:rPr>
                              <w:rFonts w:ascii="Montserrat SemiBold" w:hAnsi="Montserrat SemiBold" w:cs="Calibri"/>
                              <w:spacing w:val="-7"/>
                              <w:sz w:val="14"/>
                              <w:szCs w:val="14"/>
                            </w:rPr>
                            <w:t>Hôtel de Ville</w:t>
                          </w:r>
                        </w:p>
                        <w:p w:rsidR="004C11E1" w:rsidRPr="00FF5755" w:rsidRDefault="004C11E1" w:rsidP="004C11E1">
                          <w:pPr>
                            <w:spacing w:after="0" w:line="240" w:lineRule="auto"/>
                            <w:rPr>
                              <w:rFonts w:cs="Calibri Light"/>
                              <w:spacing w:val="-7"/>
                              <w:sz w:val="14"/>
                              <w:szCs w:val="14"/>
                            </w:rPr>
                          </w:pPr>
                          <w:r w:rsidRPr="00FF5755">
                            <w:rPr>
                              <w:rFonts w:cs="Calibri Light"/>
                              <w:spacing w:val="-7"/>
                              <w:sz w:val="14"/>
                              <w:szCs w:val="14"/>
                            </w:rPr>
                            <w:t xml:space="preserve">Rue Jentelin - </w:t>
                          </w:r>
                          <w:r w:rsidRPr="00A475CD">
                            <w:rPr>
                              <w:rFonts w:cs="Calibri Light"/>
                              <w:spacing w:val="-7"/>
                              <w:sz w:val="14"/>
                              <w:szCs w:val="14"/>
                            </w:rPr>
                            <w:t xml:space="preserve">BP 80010 – 13831 </w:t>
                          </w:r>
                          <w:r w:rsidRPr="00FF5755">
                            <w:rPr>
                              <w:rFonts w:cs="Calibri Light"/>
                              <w:spacing w:val="-7"/>
                              <w:sz w:val="14"/>
                              <w:szCs w:val="14"/>
                            </w:rPr>
                            <w:t xml:space="preserve"> Châteaurenard</w:t>
                          </w:r>
                          <w:r>
                            <w:rPr>
                              <w:rFonts w:cs="Calibri Light"/>
                              <w:spacing w:val="-7"/>
                              <w:sz w:val="14"/>
                              <w:szCs w:val="14"/>
                            </w:rPr>
                            <w:t>-</w:t>
                          </w:r>
                          <w:r w:rsidRPr="00FF5755">
                            <w:rPr>
                              <w:rFonts w:cs="Calibri Light"/>
                              <w:spacing w:val="-7"/>
                              <w:sz w:val="14"/>
                              <w:szCs w:val="14"/>
                            </w:rPr>
                            <w:t>de</w:t>
                          </w:r>
                          <w:r>
                            <w:rPr>
                              <w:rFonts w:cs="Calibri Light"/>
                              <w:spacing w:val="-7"/>
                              <w:sz w:val="14"/>
                              <w:szCs w:val="14"/>
                            </w:rPr>
                            <w:t>-</w:t>
                          </w:r>
                          <w:r w:rsidRPr="00FF5755">
                            <w:rPr>
                              <w:rFonts w:cs="Calibri Light"/>
                              <w:spacing w:val="-7"/>
                              <w:sz w:val="14"/>
                              <w:szCs w:val="14"/>
                            </w:rPr>
                            <w:t>Provence Cedex - 04 90 24 35 35</w:t>
                          </w:r>
                        </w:p>
                        <w:p w:rsidR="004C11E1" w:rsidRPr="00FF5755" w:rsidRDefault="004C11E1" w:rsidP="004C11E1">
                          <w:pPr>
                            <w:spacing w:after="0" w:line="240" w:lineRule="auto"/>
                            <w:rPr>
                              <w:rFonts w:cs="Calibri Light"/>
                              <w:spacing w:val="-7"/>
                              <w:sz w:val="14"/>
                              <w:szCs w:val="14"/>
                            </w:rPr>
                          </w:pPr>
                          <w:r w:rsidRPr="00A475CD">
                            <w:rPr>
                              <w:rFonts w:cs="Calibri Light"/>
                              <w:spacing w:val="-7"/>
                              <w:sz w:val="14"/>
                              <w:szCs w:val="14"/>
                            </w:rPr>
                            <w:t>mairie@chateaurenard.com</w:t>
                          </w:r>
                        </w:p>
                        <w:p w:rsidR="004C11E1" w:rsidRPr="00BF7BFA" w:rsidRDefault="004C11E1" w:rsidP="004C11E1">
                          <w:pPr>
                            <w:spacing w:after="0" w:line="240" w:lineRule="auto"/>
                            <w:rPr>
                              <w:rFonts w:cs="Calibri Light"/>
                              <w:spacing w:val="-7"/>
                              <w:sz w:val="14"/>
                              <w:szCs w:val="14"/>
                            </w:rPr>
                          </w:pPr>
                        </w:p>
                        <w:p w:rsidR="004C11E1" w:rsidRPr="004D5999" w:rsidRDefault="004C11E1" w:rsidP="004C11E1">
                          <w:pPr>
                            <w:spacing w:after="0" w:line="240" w:lineRule="auto"/>
                            <w:rPr>
                              <w:rFonts w:cs="Calibri Light"/>
                              <w:spacing w:val="-7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551076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96.85pt;margin-top:15.05pt;width:353.5pt;height:39.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" filled="f" stroked="f">
              <v:textbox inset="0,0,0,0">
                <w:txbxContent>
                  <w:p w:rsidR="004C11E1" w:rsidRPr="00FF5755" w:rsidRDefault="004C11E1" w:rsidP="004C11E1">
                    <w:pPr>
                      <w:spacing w:after="0" w:line="240" w:lineRule="auto"/>
                      <w:rPr>
                        <w:rFonts w:ascii="Montserrat SemiBold" w:hAnsi="Montserrat SemiBold" w:cs="Calibri"/>
                        <w:spacing w:val="-7"/>
                        <w:sz w:val="14"/>
                        <w:szCs w:val="14"/>
                      </w:rPr>
                    </w:pPr>
                    <w:r w:rsidRPr="00FF5755">
                      <w:rPr>
                        <w:rFonts w:ascii="Montserrat SemiBold" w:hAnsi="Montserrat SemiBold" w:cs="Calibri"/>
                        <w:spacing w:val="-7"/>
                        <w:sz w:val="14"/>
                        <w:szCs w:val="14"/>
                      </w:rPr>
                      <w:t>Hôtel de Ville</w:t>
                    </w:r>
                  </w:p>
                  <w:p w:rsidR="004C11E1" w:rsidRPr="00FF5755" w:rsidRDefault="004C11E1" w:rsidP="004C11E1">
                    <w:pPr>
                      <w:spacing w:after="0" w:line="240" w:lineRule="auto"/>
                      <w:rPr>
                        <w:rFonts w:cs="Calibri Light"/>
                        <w:spacing w:val="-7"/>
                        <w:sz w:val="14"/>
                        <w:szCs w:val="14"/>
                      </w:rPr>
                    </w:pPr>
                    <w:r w:rsidRPr="00FF5755">
                      <w:rPr>
                        <w:rFonts w:cs="Calibri Light"/>
                        <w:spacing w:val="-7"/>
                        <w:sz w:val="14"/>
                        <w:szCs w:val="14"/>
                      </w:rPr>
                      <w:t xml:space="preserve">Rue Jentelin - </w:t>
                    </w:r>
                    <w:r w:rsidRPr="00A475CD">
                      <w:rPr>
                        <w:rFonts w:cs="Calibri Light"/>
                        <w:spacing w:val="-7"/>
                        <w:sz w:val="14"/>
                        <w:szCs w:val="14"/>
                      </w:rPr>
                      <w:t xml:space="preserve">BP 80010 – 13831 </w:t>
                    </w:r>
                    <w:r w:rsidRPr="00FF5755">
                      <w:rPr>
                        <w:rFonts w:cs="Calibri Light"/>
                        <w:spacing w:val="-7"/>
                        <w:sz w:val="14"/>
                        <w:szCs w:val="14"/>
                      </w:rPr>
                      <w:t xml:space="preserve"> Châteaurenard</w:t>
                    </w:r>
                    <w:r>
                      <w:rPr>
                        <w:rFonts w:cs="Calibri Light"/>
                        <w:spacing w:val="-7"/>
                        <w:sz w:val="14"/>
                        <w:szCs w:val="14"/>
                      </w:rPr>
                      <w:t>-</w:t>
                    </w:r>
                    <w:r w:rsidRPr="00FF5755">
                      <w:rPr>
                        <w:rFonts w:cs="Calibri Light"/>
                        <w:spacing w:val="-7"/>
                        <w:sz w:val="14"/>
                        <w:szCs w:val="14"/>
                      </w:rPr>
                      <w:t>de</w:t>
                    </w:r>
                    <w:r>
                      <w:rPr>
                        <w:rFonts w:cs="Calibri Light"/>
                        <w:spacing w:val="-7"/>
                        <w:sz w:val="14"/>
                        <w:szCs w:val="14"/>
                      </w:rPr>
                      <w:t>-</w:t>
                    </w:r>
                    <w:r w:rsidRPr="00FF5755">
                      <w:rPr>
                        <w:rFonts w:cs="Calibri Light"/>
                        <w:spacing w:val="-7"/>
                        <w:sz w:val="14"/>
                        <w:szCs w:val="14"/>
                      </w:rPr>
                      <w:t>Provence Cedex - 04 90 24 35 35</w:t>
                    </w:r>
                  </w:p>
                  <w:p w:rsidR="004C11E1" w:rsidRPr="00FF5755" w:rsidRDefault="004C11E1" w:rsidP="004C11E1">
                    <w:pPr>
                      <w:spacing w:after="0" w:line="240" w:lineRule="auto"/>
                      <w:rPr>
                        <w:rFonts w:cs="Calibri Light"/>
                        <w:spacing w:val="-7"/>
                        <w:sz w:val="14"/>
                        <w:szCs w:val="14"/>
                      </w:rPr>
                    </w:pPr>
                    <w:r w:rsidRPr="00A475CD">
                      <w:rPr>
                        <w:rFonts w:cs="Calibri Light"/>
                        <w:spacing w:val="-7"/>
                        <w:sz w:val="14"/>
                        <w:szCs w:val="14"/>
                      </w:rPr>
                      <w:t>mairie@chateaurenard.com</w:t>
                    </w:r>
                  </w:p>
                  <w:p w:rsidR="004C11E1" w:rsidRPr="00BF7BFA" w:rsidRDefault="004C11E1" w:rsidP="004C11E1">
                    <w:pPr>
                      <w:spacing w:after="0" w:line="240" w:lineRule="auto"/>
                      <w:rPr>
                        <w:rFonts w:cs="Calibri Light"/>
                        <w:spacing w:val="-7"/>
                        <w:sz w:val="14"/>
                        <w:szCs w:val="14"/>
                      </w:rPr>
                    </w:pPr>
                  </w:p>
                  <w:p w:rsidR="004C11E1" w:rsidRPr="004D5999" w:rsidRDefault="004C11E1" w:rsidP="004C11E1">
                    <w:pPr>
                      <w:spacing w:after="0" w:line="240" w:lineRule="auto"/>
                      <w:rPr>
                        <w:rFonts w:cs="Calibri Light"/>
                        <w:spacing w:val="-7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4C11E1"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633D29A0" wp14:editId="4B033AAD">
              <wp:simplePos x="0" y="0"/>
              <wp:positionH relativeFrom="margin">
                <wp:posOffset>0</wp:posOffset>
              </wp:positionH>
              <wp:positionV relativeFrom="paragraph">
                <wp:posOffset>183515</wp:posOffset>
              </wp:positionV>
              <wp:extent cx="1051200" cy="1404620"/>
              <wp:effectExtent l="0" t="0" r="0" b="1270"/>
              <wp:wrapSquare wrapText="bothSides"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12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11E1" w:rsidRPr="004D5999" w:rsidRDefault="004C11E1" w:rsidP="004C11E1">
                          <w:pPr>
                            <w:rPr>
                              <w:rFonts w:cstheme="minorHAnsi"/>
                              <w:spacing w:val="-7"/>
                              <w:sz w:val="14"/>
                              <w:szCs w:val="14"/>
                            </w:rPr>
                          </w:pPr>
                          <w:r w:rsidRPr="004D5999">
                            <w:rPr>
                              <w:rFonts w:cstheme="minorHAnsi"/>
                              <w:spacing w:val="-7"/>
                              <w:sz w:val="14"/>
                              <w:szCs w:val="14"/>
                            </w:rPr>
                            <w:t>ch</w:t>
                          </w:r>
                          <w:r>
                            <w:rPr>
                              <w:rFonts w:cstheme="minorHAnsi"/>
                              <w:spacing w:val="-7"/>
                              <w:sz w:val="14"/>
                              <w:szCs w:val="14"/>
                            </w:rPr>
                            <w:t>a</w:t>
                          </w:r>
                          <w:r w:rsidRPr="004D5999">
                            <w:rPr>
                              <w:rFonts w:cstheme="minorHAnsi"/>
                              <w:spacing w:val="-7"/>
                              <w:sz w:val="14"/>
                              <w:szCs w:val="14"/>
                            </w:rPr>
                            <w:t>teaurenard.com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33D29A0" id="_x0000_s1032" type="#_x0000_t202" style="position:absolute;margin-left:0;margin-top:14.45pt;width:82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" filled="f" stroked="f">
              <v:textbox style="mso-fit-shape-to-text:t" inset="0,0,0,0">
                <w:txbxContent>
                  <w:p w:rsidR="004C11E1" w:rsidRPr="004D5999" w:rsidRDefault="004C11E1" w:rsidP="004C11E1">
                    <w:pPr>
                      <w:rPr>
                        <w:rFonts w:cstheme="minorHAnsi"/>
                        <w:spacing w:val="-7"/>
                        <w:sz w:val="14"/>
                        <w:szCs w:val="14"/>
                      </w:rPr>
                    </w:pPr>
                    <w:r w:rsidRPr="004D5999">
                      <w:rPr>
                        <w:rFonts w:cstheme="minorHAnsi"/>
                        <w:spacing w:val="-7"/>
                        <w:sz w:val="14"/>
                        <w:szCs w:val="14"/>
                      </w:rPr>
                      <w:t>ch</w:t>
                    </w:r>
                    <w:r>
                      <w:rPr>
                        <w:rFonts w:cstheme="minorHAnsi"/>
                        <w:spacing w:val="-7"/>
                        <w:sz w:val="14"/>
                        <w:szCs w:val="14"/>
                      </w:rPr>
                      <w:t>a</w:t>
                    </w:r>
                    <w:r w:rsidRPr="004D5999">
                      <w:rPr>
                        <w:rFonts w:cstheme="minorHAnsi"/>
                        <w:spacing w:val="-7"/>
                        <w:sz w:val="14"/>
                        <w:szCs w:val="14"/>
                      </w:rPr>
                      <w:t>teaurenard.com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4C11E1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C6A5CA6" wp14:editId="20E11D67">
              <wp:simplePos x="0" y="0"/>
              <wp:positionH relativeFrom="margin">
                <wp:posOffset>0</wp:posOffset>
              </wp:positionH>
              <wp:positionV relativeFrom="paragraph">
                <wp:posOffset>168910</wp:posOffset>
              </wp:positionV>
              <wp:extent cx="781200" cy="0"/>
              <wp:effectExtent l="0" t="0" r="0" b="0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12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0804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753A04" id="Connecteur droit 4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3.3pt" to="61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" strokecolor="#f08046" strokeweight="2pt">
              <v:stroke joinstyle="miter"/>
              <w10:wrap anchorx="margin"/>
            </v:line>
          </w:pict>
        </mc:Fallback>
      </mc:AlternateContent>
    </w:r>
    <w:r w:rsidRPr="004C11E1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7E2ECDF" wp14:editId="7731C298">
              <wp:simplePos x="0" y="0"/>
              <wp:positionH relativeFrom="margin">
                <wp:posOffset>1242060</wp:posOffset>
              </wp:positionH>
              <wp:positionV relativeFrom="paragraph">
                <wp:posOffset>176530</wp:posOffset>
              </wp:positionV>
              <wp:extent cx="4878000" cy="0"/>
              <wp:effectExtent l="0" t="0" r="0" b="0"/>
              <wp:wrapNone/>
              <wp:docPr id="5" name="Connecteur droi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780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2747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386A5E" id="Connecteur droit 5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97.8pt,13.9pt" to="481.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" strokecolor="#027473" strokeweight="2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4A5" w:rsidRDefault="00A914A5" w:rsidP="00430BA1">
      <w:pPr>
        <w:spacing w:after="0" w:line="240" w:lineRule="auto"/>
      </w:pPr>
      <w:r>
        <w:separator/>
      </w:r>
    </w:p>
  </w:footnote>
  <w:footnote w:type="continuationSeparator" w:id="0">
    <w:p w:rsidR="00A914A5" w:rsidRDefault="00A914A5" w:rsidP="00430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BA1" w:rsidRDefault="00430BA1">
    <w:pPr>
      <w:pStyle w:val="En-tte"/>
    </w:pPr>
  </w:p>
  <w:p w:rsidR="00430BA1" w:rsidRDefault="00430BA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1E1" w:rsidRDefault="004C11E1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521275" wp14:editId="1A3104A3">
              <wp:simplePos x="0" y="0"/>
              <wp:positionH relativeFrom="page">
                <wp:posOffset>0</wp:posOffset>
              </wp:positionH>
              <wp:positionV relativeFrom="page">
                <wp:posOffset>7129145</wp:posOffset>
              </wp:positionV>
              <wp:extent cx="230400" cy="0"/>
              <wp:effectExtent l="0" t="0" r="0" b="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0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492F0A" id="Connecteur droit 1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61.35pt" to="18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" strokecolor="#027473 [3204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C61D8F1" wp14:editId="581EDBB3">
              <wp:simplePos x="0" y="0"/>
              <wp:positionH relativeFrom="page">
                <wp:align>left</wp:align>
              </wp:positionH>
              <wp:positionV relativeFrom="page">
                <wp:posOffset>3564255</wp:posOffset>
              </wp:positionV>
              <wp:extent cx="230400" cy="0"/>
              <wp:effectExtent l="0" t="0" r="0" b="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0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D898F9" id="Connecteur droit 6" o:spid="_x0000_s1026" style="position:absolute;z-index:251668480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page;mso-width-percent:0;mso-width-relative:margin" from="0,280.65pt" to="18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" strokecolor="#027473 [3204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7EFF83AD" wp14:editId="36BE4B5C">
              <wp:simplePos x="0" y="0"/>
              <wp:positionH relativeFrom="margin">
                <wp:posOffset>-81915</wp:posOffset>
              </wp:positionH>
              <wp:positionV relativeFrom="page">
                <wp:posOffset>561975</wp:posOffset>
              </wp:positionV>
              <wp:extent cx="2360930" cy="140462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11E1" w:rsidRDefault="004C11E1" w:rsidP="004C11E1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17F450DD" wp14:editId="12CED9BF">
                                <wp:extent cx="2160000" cy="1253669"/>
                                <wp:effectExtent l="0" t="0" r="0" b="3810"/>
                                <wp:docPr id="193" name="Image 19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 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60000" cy="1253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EFF83A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6.45pt;margin-top:44.25pt;width:185.9pt;height:110.6pt;z-index:251666432;visibility:visible;mso-wrap-style:square;mso-width-percent:400;mso-height-percent:200;mso-wrap-distance-left:0;mso-wrap-distance-top:0;mso-wrap-distance-right:0;mso-wrap-distance-bottom:0;mso-position-horizontal:absolute;mso-position-horizontal-relative:margin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" filled="f" stroked="f">
              <v:textbox style="mso-fit-shape-to-text:t">
                <w:txbxContent>
                  <w:p w:rsidR="004C11E1" w:rsidRDefault="004C11E1" w:rsidP="004C11E1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17F450DD" wp14:editId="12CED9BF">
                          <wp:extent cx="2160000" cy="1253669"/>
                          <wp:effectExtent l="0" t="0" r="0" b="3810"/>
                          <wp:docPr id="193" name="Image 19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age 1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60000" cy="1253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0EFD"/>
    <w:multiLevelType w:val="hybridMultilevel"/>
    <w:tmpl w:val="5D367CA8"/>
    <w:lvl w:ilvl="0" w:tplc="040C000B">
      <w:start w:val="1"/>
      <w:numFmt w:val="bullet"/>
      <w:lvlText w:val=""/>
      <w:lvlJc w:val="left"/>
      <w:pPr>
        <w:ind w:left="26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</w:abstractNum>
  <w:abstractNum w:abstractNumId="1" w15:restartNumberingAfterBreak="0">
    <w:nsid w:val="21EC0781"/>
    <w:multiLevelType w:val="hybridMultilevel"/>
    <w:tmpl w:val="54EE92D6"/>
    <w:lvl w:ilvl="0" w:tplc="A6DCEA70">
      <w:start w:val="6"/>
      <w:numFmt w:val="bullet"/>
      <w:lvlText w:val="-"/>
      <w:lvlJc w:val="left"/>
      <w:pPr>
        <w:ind w:left="2288" w:hanging="360"/>
      </w:pPr>
      <w:rPr>
        <w:rFonts w:ascii="Montserrat Light" w:eastAsiaTheme="minorHAnsi" w:hAnsi="Montserrat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8" w:hanging="360"/>
      </w:pPr>
      <w:rPr>
        <w:rFonts w:ascii="Wingdings" w:hAnsi="Wingdings" w:hint="default"/>
      </w:rPr>
    </w:lvl>
  </w:abstractNum>
  <w:abstractNum w:abstractNumId="2" w15:restartNumberingAfterBreak="0">
    <w:nsid w:val="345D215F"/>
    <w:multiLevelType w:val="hybridMultilevel"/>
    <w:tmpl w:val="0F86D07C"/>
    <w:lvl w:ilvl="0" w:tplc="040C000B">
      <w:start w:val="1"/>
      <w:numFmt w:val="bullet"/>
      <w:lvlText w:val=""/>
      <w:lvlJc w:val="left"/>
      <w:pPr>
        <w:ind w:left="26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</w:abstractNum>
  <w:abstractNum w:abstractNumId="3" w15:restartNumberingAfterBreak="0">
    <w:nsid w:val="3A993DAF"/>
    <w:multiLevelType w:val="hybridMultilevel"/>
    <w:tmpl w:val="5DAC21D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00904"/>
    <w:multiLevelType w:val="hybridMultilevel"/>
    <w:tmpl w:val="CB4803A6"/>
    <w:lvl w:ilvl="0" w:tplc="040C000B">
      <w:start w:val="1"/>
      <w:numFmt w:val="bullet"/>
      <w:lvlText w:val=""/>
      <w:lvlJc w:val="left"/>
      <w:pPr>
        <w:ind w:left="26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</w:abstractNum>
  <w:abstractNum w:abstractNumId="5" w15:restartNumberingAfterBreak="0">
    <w:nsid w:val="5B2D17EE"/>
    <w:multiLevelType w:val="hybridMultilevel"/>
    <w:tmpl w:val="B8B6B248"/>
    <w:lvl w:ilvl="0" w:tplc="040C000B">
      <w:start w:val="1"/>
      <w:numFmt w:val="bullet"/>
      <w:lvlText w:val=""/>
      <w:lvlJc w:val="left"/>
      <w:pPr>
        <w:ind w:left="26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hANqmqSYhS2LYKJstigXRrEVGnr+7UuTQ8C/lHxDzCBd4cFfgnJir4kug0rd/P4AhZ1aV22bLYtWK8Ym7M8LRw==" w:salt="OErpkYCOYbmr4p3+rDaMU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114"/>
    <w:rsid w:val="000005EA"/>
    <w:rsid w:val="00000BB2"/>
    <w:rsid w:val="0001473E"/>
    <w:rsid w:val="00034B84"/>
    <w:rsid w:val="000913E5"/>
    <w:rsid w:val="000B4FD8"/>
    <w:rsid w:val="000B5C7A"/>
    <w:rsid w:val="000C69E5"/>
    <w:rsid w:val="000C7C54"/>
    <w:rsid w:val="000F1DC2"/>
    <w:rsid w:val="001032BD"/>
    <w:rsid w:val="00121CC3"/>
    <w:rsid w:val="0013130D"/>
    <w:rsid w:val="0015570F"/>
    <w:rsid w:val="00156075"/>
    <w:rsid w:val="001B05FF"/>
    <w:rsid w:val="001C1B5A"/>
    <w:rsid w:val="001F43FA"/>
    <w:rsid w:val="001F597E"/>
    <w:rsid w:val="0029100D"/>
    <w:rsid w:val="002C1A58"/>
    <w:rsid w:val="002E4B3F"/>
    <w:rsid w:val="002F45AB"/>
    <w:rsid w:val="003072B0"/>
    <w:rsid w:val="003104D2"/>
    <w:rsid w:val="0032234D"/>
    <w:rsid w:val="00334FE6"/>
    <w:rsid w:val="0037100D"/>
    <w:rsid w:val="003A315C"/>
    <w:rsid w:val="003B7D85"/>
    <w:rsid w:val="003C2C96"/>
    <w:rsid w:val="003F3DBE"/>
    <w:rsid w:val="00402C0B"/>
    <w:rsid w:val="00411C39"/>
    <w:rsid w:val="00412672"/>
    <w:rsid w:val="004168D6"/>
    <w:rsid w:val="00430BA1"/>
    <w:rsid w:val="0044192D"/>
    <w:rsid w:val="00442638"/>
    <w:rsid w:val="00460CE8"/>
    <w:rsid w:val="00472436"/>
    <w:rsid w:val="0047687A"/>
    <w:rsid w:val="004B2E81"/>
    <w:rsid w:val="004B30B6"/>
    <w:rsid w:val="004C11E1"/>
    <w:rsid w:val="004C31E9"/>
    <w:rsid w:val="004E4260"/>
    <w:rsid w:val="004F7DF8"/>
    <w:rsid w:val="004F7FC1"/>
    <w:rsid w:val="005029F3"/>
    <w:rsid w:val="00542402"/>
    <w:rsid w:val="00577367"/>
    <w:rsid w:val="00594816"/>
    <w:rsid w:val="005A7915"/>
    <w:rsid w:val="005E7114"/>
    <w:rsid w:val="005F11C6"/>
    <w:rsid w:val="00622D0F"/>
    <w:rsid w:val="00643B9F"/>
    <w:rsid w:val="006443AA"/>
    <w:rsid w:val="006619BE"/>
    <w:rsid w:val="00695031"/>
    <w:rsid w:val="006C2CB6"/>
    <w:rsid w:val="006D47A4"/>
    <w:rsid w:val="00707591"/>
    <w:rsid w:val="00707C06"/>
    <w:rsid w:val="007210BD"/>
    <w:rsid w:val="00771DBC"/>
    <w:rsid w:val="007C6BBF"/>
    <w:rsid w:val="007D5F8E"/>
    <w:rsid w:val="007E680A"/>
    <w:rsid w:val="007F3710"/>
    <w:rsid w:val="007F6263"/>
    <w:rsid w:val="00814811"/>
    <w:rsid w:val="008263B9"/>
    <w:rsid w:val="00833508"/>
    <w:rsid w:val="00837739"/>
    <w:rsid w:val="00847CF0"/>
    <w:rsid w:val="00887BC3"/>
    <w:rsid w:val="00895054"/>
    <w:rsid w:val="008B12CF"/>
    <w:rsid w:val="008B6594"/>
    <w:rsid w:val="008D69AD"/>
    <w:rsid w:val="008E63FF"/>
    <w:rsid w:val="008E7D97"/>
    <w:rsid w:val="00922365"/>
    <w:rsid w:val="00934C0B"/>
    <w:rsid w:val="00997294"/>
    <w:rsid w:val="009C3815"/>
    <w:rsid w:val="009D1EA4"/>
    <w:rsid w:val="009D595C"/>
    <w:rsid w:val="00A02B6F"/>
    <w:rsid w:val="00A21496"/>
    <w:rsid w:val="00A446BC"/>
    <w:rsid w:val="00A570B2"/>
    <w:rsid w:val="00A6081D"/>
    <w:rsid w:val="00A85608"/>
    <w:rsid w:val="00A90299"/>
    <w:rsid w:val="00A914A5"/>
    <w:rsid w:val="00AA5159"/>
    <w:rsid w:val="00AD6BDC"/>
    <w:rsid w:val="00AE0266"/>
    <w:rsid w:val="00B06C08"/>
    <w:rsid w:val="00B25697"/>
    <w:rsid w:val="00B4138A"/>
    <w:rsid w:val="00B50B21"/>
    <w:rsid w:val="00BC1F77"/>
    <w:rsid w:val="00BC4266"/>
    <w:rsid w:val="00BC6904"/>
    <w:rsid w:val="00BE73F6"/>
    <w:rsid w:val="00BE78E3"/>
    <w:rsid w:val="00C013FE"/>
    <w:rsid w:val="00C11ADA"/>
    <w:rsid w:val="00C14DFA"/>
    <w:rsid w:val="00C35968"/>
    <w:rsid w:val="00CA1607"/>
    <w:rsid w:val="00CF4F33"/>
    <w:rsid w:val="00CF65B1"/>
    <w:rsid w:val="00D02E3E"/>
    <w:rsid w:val="00D60828"/>
    <w:rsid w:val="00DA3026"/>
    <w:rsid w:val="00DB3DDD"/>
    <w:rsid w:val="00DC7A62"/>
    <w:rsid w:val="00DF2A6D"/>
    <w:rsid w:val="00E00DED"/>
    <w:rsid w:val="00E06177"/>
    <w:rsid w:val="00E11ED9"/>
    <w:rsid w:val="00E16305"/>
    <w:rsid w:val="00E62FF9"/>
    <w:rsid w:val="00E65C04"/>
    <w:rsid w:val="00F01442"/>
    <w:rsid w:val="00F273B4"/>
    <w:rsid w:val="00FA463C"/>
    <w:rsid w:val="00FE100B"/>
    <w:rsid w:val="00FE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0419A"/>
  <w15:chartTrackingRefBased/>
  <w15:docId w15:val="{8830ECD2-CB8A-4230-B36B-3B574286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34D"/>
    <w:rPr>
      <w:rFonts w:ascii="Montserrat Light" w:hAnsi="Montserrat Light"/>
      <w:sz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577367"/>
    <w:pPr>
      <w:keepNext/>
      <w:keepLines/>
      <w:spacing w:before="240" w:after="0"/>
      <w:jc w:val="center"/>
      <w:outlineLvl w:val="0"/>
    </w:pPr>
    <w:rPr>
      <w:rFonts w:ascii="Montserrat SemiBold" w:eastAsiaTheme="majorEastAsia" w:hAnsi="Montserrat SemiBold" w:cstheme="majorBidi"/>
      <w:caps/>
      <w:color w:val="015655" w:themeColor="accent1" w:themeShade="BF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619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1565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577367"/>
    <w:pPr>
      <w:keepNext/>
      <w:keepLines/>
      <w:spacing w:before="40" w:after="0"/>
      <w:jc w:val="center"/>
      <w:outlineLvl w:val="2"/>
    </w:pPr>
    <w:rPr>
      <w:rFonts w:ascii="Montserrat Medium" w:eastAsiaTheme="majorEastAsia" w:hAnsi="Montserrat Medium" w:cstheme="majorBidi"/>
      <w:i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30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0BA1"/>
  </w:style>
  <w:style w:type="paragraph" w:styleId="Pieddepage">
    <w:name w:val="footer"/>
    <w:basedOn w:val="Normal"/>
    <w:link w:val="PieddepageCar"/>
    <w:uiPriority w:val="99"/>
    <w:unhideWhenUsed/>
    <w:rsid w:val="00430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0BA1"/>
  </w:style>
  <w:style w:type="paragraph" w:customStyle="1" w:styleId="Paragraphestandard">
    <w:name w:val="[Paragraphe standard]"/>
    <w:basedOn w:val="Normal"/>
    <w:uiPriority w:val="99"/>
    <w:rsid w:val="008B659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577367"/>
    <w:rPr>
      <w:rFonts w:ascii="Montserrat SemiBold" w:eastAsiaTheme="majorEastAsia" w:hAnsi="Montserrat SemiBold" w:cstheme="majorBidi"/>
      <w:caps/>
      <w:color w:val="015655" w:themeColor="accent1" w:themeShade="BF"/>
      <w:sz w:val="36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619BE"/>
    <w:rPr>
      <w:rFonts w:asciiTheme="majorHAnsi" w:eastAsiaTheme="majorEastAsia" w:hAnsiTheme="majorHAnsi" w:cstheme="majorBidi"/>
      <w:color w:val="015655" w:themeColor="accent1" w:themeShade="BF"/>
      <w:sz w:val="26"/>
      <w:szCs w:val="2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619B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6619BE"/>
    <w:rPr>
      <w:rFonts w:eastAsiaTheme="minorEastAsia"/>
      <w:color w:val="5A5A5A" w:themeColor="text1" w:themeTint="A5"/>
      <w:spacing w:val="15"/>
    </w:rPr>
  </w:style>
  <w:style w:type="character" w:customStyle="1" w:styleId="Titre3Car">
    <w:name w:val="Titre 3 Car"/>
    <w:basedOn w:val="Policepardfaut"/>
    <w:link w:val="Titre3"/>
    <w:uiPriority w:val="9"/>
    <w:rsid w:val="00577367"/>
    <w:rPr>
      <w:rFonts w:ascii="Montserrat Medium" w:eastAsiaTheme="majorEastAsia" w:hAnsi="Montserrat Medium" w:cstheme="majorBidi"/>
      <w:i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4240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4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3F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F43FA"/>
    <w:pPr>
      <w:ind w:left="720"/>
      <w:contextualSpacing/>
    </w:pPr>
  </w:style>
  <w:style w:type="paragraph" w:customStyle="1" w:styleId="Standard">
    <w:name w:val="Standard"/>
    <w:rsid w:val="00707591"/>
    <w:pPr>
      <w:widowControl w:val="0"/>
      <w:suppressAutoHyphens/>
      <w:autoSpaceDN w:val="0"/>
      <w:spacing w:after="0" w:line="240" w:lineRule="auto"/>
      <w:textAlignment w:val="baseline"/>
    </w:pPr>
    <w:rPr>
      <w:rFonts w:ascii="Neutraface Text Book" w:eastAsia="Arial Unicode MS" w:hAnsi="Neutraface Text Book" w:cs="Tahoma"/>
      <w:kern w:val="3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F27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Policepardfaut"/>
    <w:rsid w:val="00103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.bez\AppData\Local\Temp\Mod&#232;le%20Arr&#233;t&#233;%20du%20Maire-1.dotx" TargetMode="External"/></Relationships>
</file>

<file path=word/theme/theme1.xml><?xml version="1.0" encoding="utf-8"?>
<a:theme xmlns:a="http://schemas.openxmlformats.org/drawingml/2006/main" name="Thème Office">
  <a:themeElements>
    <a:clrScheme name="MAIRIE CHATEAURENAR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27473"/>
      </a:accent1>
      <a:accent2>
        <a:srgbClr val="F08046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harte Mairie">
      <a:majorFont>
        <a:latin typeface="Gotham Medium"/>
        <a:ea typeface=""/>
        <a:cs typeface=""/>
      </a:majorFont>
      <a:minorFont>
        <a:latin typeface="Gotham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0F2DF-2F0A-4746-9E48-C8EB6B376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Arrété du Maire-1.dotx</Template>
  <TotalTime>111</TotalTime>
  <Pages>1</Pages>
  <Words>526</Words>
  <Characters>2893</Characters>
  <Application>Microsoft Office Word</Application>
  <DocSecurity>8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 Jeanne-Marie</dc:creator>
  <cp:keywords/>
  <dc:description/>
  <cp:lastModifiedBy>LUNAIN Jerome</cp:lastModifiedBy>
  <cp:revision>8</cp:revision>
  <cp:lastPrinted>2022-09-20T11:25:00Z</cp:lastPrinted>
  <dcterms:created xsi:type="dcterms:W3CDTF">2022-09-19T13:06:00Z</dcterms:created>
  <dcterms:modified xsi:type="dcterms:W3CDTF">2022-09-20T11:27:00Z</dcterms:modified>
</cp:coreProperties>
</file>